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4A1" w:rsidRDefault="00AD34A1" w:rsidP="00AD34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"/>
          <w:lang w:bidi="hi-IN"/>
        </w:rPr>
      </w:pPr>
      <w:r w:rsidRPr="007E0188">
        <w:rPr>
          <w:rFonts w:cs="TimesNewRoman"/>
          <w:lang w:bidi="hi-IN"/>
        </w:rPr>
        <w:t>It’s Joni’s lucky day and she finds $2.88 in coins while walking across a parking lot. She decides to share a little of it with her two friends. They each get 1/8 of the amount and she keeps the rest.  What is the fewest number of coins she could give one of her friends and what are they?</w:t>
      </w:r>
    </w:p>
    <w:p w:rsidR="00AD34A1" w:rsidRDefault="00AD34A1" w:rsidP="00AD34A1">
      <w:pPr>
        <w:pStyle w:val="ListParagraph"/>
        <w:rPr>
          <w:rFonts w:cs="TimesNewRoman"/>
          <w:lang w:bidi="hi-IN"/>
        </w:rPr>
      </w:pPr>
    </w:p>
    <w:p w:rsidR="00AD34A1" w:rsidRPr="000C03DE" w:rsidRDefault="00AD34A1" w:rsidP="00AD34A1">
      <w:pPr>
        <w:pStyle w:val="ListParagraph"/>
        <w:rPr>
          <w:rFonts w:cs="TimesNewRoman"/>
          <w:lang w:bidi="hi-IN"/>
        </w:rPr>
      </w:pPr>
    </w:p>
    <w:p w:rsidR="00AD34A1" w:rsidRDefault="00AD34A1" w:rsidP="00AD34A1">
      <w:pPr>
        <w:pStyle w:val="ListParagraph"/>
        <w:numPr>
          <w:ilvl w:val="0"/>
          <w:numId w:val="1"/>
        </w:numPr>
        <w:rPr>
          <w:rFonts w:cstheme="minorHAnsi"/>
        </w:rPr>
      </w:pPr>
      <w:r w:rsidRPr="000C03DE">
        <w:rPr>
          <w:rFonts w:cstheme="minorHAnsi"/>
        </w:rPr>
        <w:t>A bowling ball and a bag together cost $88. The ball costs three times as much as the bag. How much does the bowling ball cost?</w:t>
      </w:r>
    </w:p>
    <w:p w:rsidR="00AD34A1" w:rsidRDefault="00AD34A1" w:rsidP="00AD34A1">
      <w:pPr>
        <w:pStyle w:val="ListParagraph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111111"/>
          <w:sz w:val="24"/>
          <w:szCs w:val="24"/>
        </w:rPr>
      </w:pPr>
    </w:p>
    <w:p w:rsidR="00AD34A1" w:rsidRPr="00AD34A1" w:rsidRDefault="00AD34A1" w:rsidP="00AD34A1">
      <w:pPr>
        <w:pStyle w:val="ListParagraph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111111"/>
          <w:sz w:val="24"/>
          <w:szCs w:val="24"/>
        </w:rPr>
      </w:pPr>
    </w:p>
    <w:p w:rsidR="00AD34A1" w:rsidRPr="00070EE6" w:rsidRDefault="00AD34A1" w:rsidP="00AD34A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70EE6">
        <w:rPr>
          <w:rFonts w:asciiTheme="minorHAnsi" w:hAnsiTheme="minorHAnsi" w:cstheme="minorHAnsi"/>
          <w:color w:val="000000" w:themeColor="text1"/>
          <w:sz w:val="22"/>
          <w:szCs w:val="22"/>
        </w:rPr>
        <w:t>What is the missing number?</w:t>
      </w:r>
    </w:p>
    <w:p w:rsidR="00AD34A1" w:rsidRPr="00070EE6" w:rsidRDefault="00AD34A1" w:rsidP="00AD34A1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70EE6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drawing>
          <wp:inline distT="0" distB="0" distL="0" distR="0" wp14:anchorId="3C160DD7" wp14:editId="351DD223">
            <wp:extent cx="5248275" cy="1362075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4A1" w:rsidRDefault="00AD34A1" w:rsidP="00AD34A1">
      <w:pPr>
        <w:pStyle w:val="ListParagraph"/>
        <w:rPr>
          <w:rFonts w:cstheme="minorHAnsi"/>
        </w:rPr>
      </w:pPr>
    </w:p>
    <w:p w:rsidR="00AD34A1" w:rsidRDefault="00AD34A1" w:rsidP="00AD34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lang w:bidi="hi-IN"/>
        </w:rPr>
      </w:pPr>
      <w:r w:rsidRPr="00671E81">
        <w:rPr>
          <w:rFonts w:cs="Calibri"/>
          <w:lang w:bidi="hi-IN"/>
        </w:rPr>
        <w:t>At Raymond’s school, Tuesday was jeans day and everyone wore either blue jeans or black jeans. In his</w:t>
      </w:r>
      <w:r>
        <w:rPr>
          <w:rFonts w:cs="Calibri"/>
          <w:lang w:bidi="hi-IN"/>
        </w:rPr>
        <w:t xml:space="preserve"> </w:t>
      </w:r>
      <w:r w:rsidRPr="00671E81">
        <w:rPr>
          <w:rFonts w:cs="Calibri"/>
          <w:lang w:bidi="hi-IN"/>
        </w:rPr>
        <w:t>math class they collected data and concluded for every 7 children wearing blue jeans there were 4 wearing black jeans. If there were 451 students in the school on Tuesday, how many were wearing black jeans?</w:t>
      </w:r>
    </w:p>
    <w:p w:rsidR="00AD34A1" w:rsidRDefault="00AD34A1" w:rsidP="00AD34A1">
      <w:pPr>
        <w:pStyle w:val="ListParagraph"/>
        <w:rPr>
          <w:rFonts w:cs="Calibri"/>
          <w:lang w:bidi="hi-IN"/>
        </w:rPr>
      </w:pPr>
    </w:p>
    <w:p w:rsidR="00AD34A1" w:rsidRPr="000C03DE" w:rsidRDefault="00AD34A1" w:rsidP="00AD34A1">
      <w:pPr>
        <w:pStyle w:val="ListParagraph"/>
        <w:rPr>
          <w:rFonts w:cs="Calibri"/>
          <w:lang w:bidi="hi-IN"/>
        </w:rPr>
      </w:pPr>
    </w:p>
    <w:p w:rsidR="00E00B82" w:rsidRPr="00070EE6" w:rsidRDefault="00E00B82" w:rsidP="00E00B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111111"/>
          <w:sz w:val="24"/>
          <w:szCs w:val="24"/>
        </w:rPr>
      </w:pPr>
      <w:r w:rsidRPr="00070EE6">
        <w:rPr>
          <w:rFonts w:cstheme="minorHAnsi"/>
          <w:color w:val="000000" w:themeColor="text1"/>
        </w:rPr>
        <w:t xml:space="preserve">A rope that is 64 feet long is cut into 2 pieces.  One piece is 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</w:rPr>
              <m:t>3</m:t>
            </m:r>
          </m:num>
          <m:den>
            <m:r>
              <w:rPr>
                <w:rFonts w:ascii="Cambria Math" w:hAnsi="Cambria Math" w:cstheme="minorHAnsi"/>
                <w:color w:val="000000" w:themeColor="text1"/>
              </w:rPr>
              <m:t>5</m:t>
            </m:r>
          </m:den>
        </m:f>
      </m:oMath>
      <w:r w:rsidRPr="00070EE6">
        <w:rPr>
          <w:rFonts w:cstheme="minorHAnsi"/>
          <w:color w:val="000000" w:themeColor="text1"/>
        </w:rPr>
        <w:t xml:space="preserve">  of the other.  How many feet long is the longer piece</w:t>
      </w:r>
      <w:r w:rsidRPr="00070EE6">
        <w:rPr>
          <w:rFonts w:cstheme="minorHAnsi"/>
        </w:rPr>
        <w:t>?</w:t>
      </w:r>
    </w:p>
    <w:p w:rsidR="00A0531D" w:rsidRPr="00883CDB" w:rsidRDefault="00A0531D" w:rsidP="00A0531D">
      <w:pPr>
        <w:pStyle w:val="ListParagraph"/>
        <w:rPr>
          <w:rFonts w:cstheme="minorHAnsi"/>
        </w:rPr>
      </w:pPr>
    </w:p>
    <w:p w:rsidR="000C03DE" w:rsidRPr="00E00B82" w:rsidRDefault="000C03DE" w:rsidP="00E00B82">
      <w:pPr>
        <w:pStyle w:val="ListParagraph"/>
        <w:rPr>
          <w:rFonts w:cstheme="minorHAnsi"/>
        </w:rPr>
      </w:pPr>
    </w:p>
    <w:p w:rsidR="00E00B82" w:rsidRDefault="00E00B82" w:rsidP="00883CDB">
      <w:pPr>
        <w:pStyle w:val="ListParagraph"/>
        <w:numPr>
          <w:ilvl w:val="0"/>
          <w:numId w:val="1"/>
        </w:numPr>
        <w:rPr>
          <w:rFonts w:cstheme="minorHAnsi"/>
        </w:rPr>
      </w:pPr>
      <w:r w:rsidRPr="00070EE6">
        <w:rPr>
          <w:rFonts w:cstheme="minorHAnsi"/>
          <w:color w:val="000000" w:themeColor="text1"/>
        </w:rPr>
        <w:t xml:space="preserve">Kim was elected </w:t>
      </w:r>
      <w:r w:rsidRPr="00070EE6">
        <w:rPr>
          <w:rStyle w:val="yshortcuts"/>
          <w:rFonts w:cstheme="minorHAnsi"/>
          <w:color w:val="000000" w:themeColor="text1"/>
        </w:rPr>
        <w:t>class president</w:t>
      </w:r>
      <w:r w:rsidRPr="00070EE6">
        <w:rPr>
          <w:rFonts w:cstheme="minorHAnsi"/>
          <w:color w:val="000000" w:themeColor="text1"/>
        </w:rPr>
        <w:t xml:space="preserve">.  Kim received 3 votes for every 2 votes that Amy got.  No one else ran for </w:t>
      </w:r>
      <w:r w:rsidRPr="00070EE6">
        <w:rPr>
          <w:rStyle w:val="yshortcuts"/>
          <w:rFonts w:cstheme="minorHAnsi"/>
          <w:color w:val="000000" w:themeColor="text1"/>
        </w:rPr>
        <w:t>class president</w:t>
      </w:r>
      <w:r w:rsidRPr="00070EE6">
        <w:rPr>
          <w:rFonts w:cstheme="minorHAnsi"/>
          <w:color w:val="000000" w:themeColor="text1"/>
        </w:rPr>
        <w:t>.  However if 8 of the people who voted for Kim had voted for Amy instead, Kim would have received only 1 vote for every 2 that Amy would have gotten.  How many people voted</w:t>
      </w:r>
      <w:r w:rsidRPr="00070EE6">
        <w:rPr>
          <w:rFonts w:cstheme="minorHAnsi"/>
        </w:rPr>
        <w:t>?</w:t>
      </w:r>
    </w:p>
    <w:p w:rsidR="000C03DE" w:rsidRDefault="000C03DE" w:rsidP="000C03DE">
      <w:pPr>
        <w:pStyle w:val="ListParagraph"/>
        <w:rPr>
          <w:rFonts w:cstheme="minorHAnsi"/>
        </w:rPr>
      </w:pPr>
    </w:p>
    <w:p w:rsidR="00AD34A1" w:rsidRDefault="00AD34A1" w:rsidP="000C03DE">
      <w:pPr>
        <w:pStyle w:val="ListParagraph"/>
        <w:rPr>
          <w:rFonts w:cstheme="minorHAnsi"/>
        </w:rPr>
      </w:pPr>
    </w:p>
    <w:p w:rsidR="00E00B82" w:rsidRPr="007E0188" w:rsidRDefault="00E00B82" w:rsidP="00E00B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lang w:bidi="hi-IN"/>
        </w:rPr>
      </w:pPr>
      <w:r w:rsidRPr="007E0188">
        <w:rPr>
          <w:rFonts w:cs="Arial"/>
          <w:lang w:bidi="hi-IN"/>
        </w:rPr>
        <w:t>A chocolate bar is separated into several equal pieces. If one person eats 1/4 of the pieces, and a second person eats 1/2 of the remaining pieces, then there are six pieces left over. Into how many pieces was the original bar divided?</w:t>
      </w:r>
    </w:p>
    <w:p w:rsidR="00E00B82" w:rsidRDefault="00E00B82" w:rsidP="00E00B82">
      <w:pPr>
        <w:spacing w:after="0" w:line="240" w:lineRule="auto"/>
        <w:rPr>
          <w:rFonts w:cs="Arial"/>
          <w:lang w:bidi="hi-IN"/>
        </w:rPr>
      </w:pPr>
    </w:p>
    <w:p w:rsidR="000C03DE" w:rsidRDefault="000C03DE" w:rsidP="000C03DE">
      <w:pPr>
        <w:pStyle w:val="ListParagraph"/>
        <w:rPr>
          <w:rFonts w:cstheme="minorHAnsi"/>
        </w:rPr>
      </w:pPr>
    </w:p>
    <w:p w:rsidR="00E00B82" w:rsidRPr="000C03DE" w:rsidRDefault="000C03DE" w:rsidP="000C03DE">
      <w:pPr>
        <w:pStyle w:val="ListParagraph"/>
        <w:numPr>
          <w:ilvl w:val="0"/>
          <w:numId w:val="1"/>
        </w:numPr>
        <w:rPr>
          <w:rFonts w:cstheme="minorHAnsi"/>
        </w:rPr>
      </w:pPr>
      <w:r w:rsidRPr="000C03DE">
        <w:rPr>
          <w:rFonts w:cstheme="minorHAnsi"/>
        </w:rPr>
        <w:t>The sum of two numbers is 16 and their product is 48. What is the ratio of the two numbers when expressed as an improper fraction in lowest terms?</w:t>
      </w:r>
      <w:r w:rsidR="00E00B82" w:rsidRPr="000C03DE">
        <w:rPr>
          <w:rFonts w:cstheme="minorHAnsi"/>
        </w:rPr>
        <w:br/>
      </w:r>
    </w:p>
    <w:p w:rsidR="000C03DE" w:rsidRPr="002E47D2" w:rsidRDefault="000C03DE" w:rsidP="002017EE">
      <w:pPr>
        <w:rPr>
          <w:b/>
          <w:bCs/>
        </w:rPr>
      </w:pPr>
      <w:r>
        <w:rPr>
          <w:rFonts w:cstheme="minorHAnsi"/>
          <w:sz w:val="24"/>
          <w:szCs w:val="24"/>
        </w:rPr>
        <w:br w:type="page"/>
      </w:r>
      <w:r w:rsidRPr="002E47D2">
        <w:rPr>
          <w:b/>
          <w:bCs/>
        </w:rPr>
        <w:lastRenderedPageBreak/>
        <w:t>BONUS PROBLEMS</w:t>
      </w:r>
    </w:p>
    <w:p w:rsidR="00A0531D" w:rsidRDefault="00A0531D" w:rsidP="00A0531D">
      <w:pPr>
        <w:pStyle w:val="ListParagraph"/>
        <w:tabs>
          <w:tab w:val="left" w:pos="2160"/>
          <w:tab w:val="left" w:pos="3600"/>
          <w:tab w:val="left" w:pos="5040"/>
          <w:tab w:val="left" w:pos="6480"/>
        </w:tabs>
        <w:spacing w:after="0" w:line="240" w:lineRule="auto"/>
        <w:contextualSpacing w:val="0"/>
        <w:rPr>
          <w:rFonts w:cstheme="minorHAnsi"/>
          <w:sz w:val="24"/>
          <w:szCs w:val="24"/>
        </w:rPr>
      </w:pPr>
    </w:p>
    <w:p w:rsidR="00E7666F" w:rsidRDefault="00E7666F" w:rsidP="00A0531D">
      <w:pPr>
        <w:pStyle w:val="ListParagraph"/>
        <w:tabs>
          <w:tab w:val="left" w:pos="2160"/>
          <w:tab w:val="left" w:pos="3600"/>
          <w:tab w:val="left" w:pos="5040"/>
          <w:tab w:val="left" w:pos="6480"/>
        </w:tabs>
        <w:spacing w:after="0" w:line="240" w:lineRule="auto"/>
        <w:contextualSpacing w:val="0"/>
        <w:rPr>
          <w:rFonts w:cstheme="minorHAnsi"/>
          <w:sz w:val="24"/>
          <w:szCs w:val="24"/>
        </w:rPr>
      </w:pPr>
    </w:p>
    <w:p w:rsidR="00E7666F" w:rsidRPr="00BA378A" w:rsidRDefault="00E7666F" w:rsidP="00E7666F">
      <w:pPr>
        <w:pStyle w:val="ListParagraph"/>
        <w:numPr>
          <w:ilvl w:val="0"/>
          <w:numId w:val="1"/>
        </w:numPr>
        <w:spacing w:after="0" w:line="240" w:lineRule="auto"/>
      </w:pPr>
      <w:r w:rsidRPr="00BA378A">
        <w:t>It takes Melissa 2 hours to paint one car.  It takes Dave 4 hours to paint one car.  Kate also takes 4 hours to paint one car.  If they all work together, how long will it take them to paint 2 cars?</w:t>
      </w:r>
    </w:p>
    <w:p w:rsidR="00E7666F" w:rsidRDefault="00E7666F" w:rsidP="00E7666F">
      <w:pPr>
        <w:spacing w:after="0" w:line="240" w:lineRule="auto"/>
      </w:pPr>
    </w:p>
    <w:p w:rsidR="00E7666F" w:rsidRDefault="00E7666F" w:rsidP="00E7666F">
      <w:pPr>
        <w:spacing w:after="0" w:line="240" w:lineRule="auto"/>
      </w:pPr>
    </w:p>
    <w:p w:rsidR="00E7666F" w:rsidRDefault="00E7666F" w:rsidP="00E7666F">
      <w:pPr>
        <w:spacing w:after="0" w:line="240" w:lineRule="auto"/>
      </w:pPr>
    </w:p>
    <w:p w:rsidR="00E7666F" w:rsidRPr="00BF69AD" w:rsidRDefault="00E7666F" w:rsidP="00E7666F">
      <w:pPr>
        <w:spacing w:after="0" w:line="240" w:lineRule="auto"/>
      </w:pPr>
    </w:p>
    <w:p w:rsidR="00E7666F" w:rsidRPr="00BA378A" w:rsidRDefault="00E7666F" w:rsidP="00E7666F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 w:rsidRPr="00BA378A">
        <w:t xml:space="preserve">When placing the order for doughnuts for Math Club, the coach asked that for every 2 chocolate doughnuts, there would be </w:t>
      </w:r>
      <w:r>
        <w:t>1</w:t>
      </w:r>
      <w:r w:rsidRPr="00BA378A">
        <w:t xml:space="preserve"> old-fashioned</w:t>
      </w:r>
      <w:r>
        <w:t xml:space="preserve"> doughnut</w:t>
      </w:r>
      <w:r w:rsidRPr="00BA378A">
        <w:t xml:space="preserve">, </w:t>
      </w:r>
      <w:r>
        <w:t xml:space="preserve">3 </w:t>
      </w:r>
      <w:r w:rsidRPr="00BA378A">
        <w:t xml:space="preserve">maple nut </w:t>
      </w:r>
      <w:r>
        <w:t xml:space="preserve">doughnuts, </w:t>
      </w:r>
      <w:r w:rsidRPr="00BA378A">
        <w:t xml:space="preserve">and </w:t>
      </w:r>
      <w:r>
        <w:t>4 sprinkle doughnuts</w:t>
      </w:r>
      <w:r w:rsidRPr="00BA378A">
        <w:t>.  If the coach ordered ten dozen doughnuts, how many were maple nut?</w:t>
      </w:r>
    </w:p>
    <w:p w:rsidR="00E7666F" w:rsidRDefault="00E7666F" w:rsidP="00E7666F">
      <w:pPr>
        <w:spacing w:after="0" w:line="240" w:lineRule="auto"/>
      </w:pPr>
    </w:p>
    <w:p w:rsidR="00E7666F" w:rsidRDefault="00E7666F" w:rsidP="00E7666F">
      <w:pPr>
        <w:spacing w:after="0" w:line="240" w:lineRule="auto"/>
      </w:pPr>
    </w:p>
    <w:p w:rsidR="00E7666F" w:rsidRDefault="00E7666F" w:rsidP="00E7666F">
      <w:pPr>
        <w:spacing w:after="0" w:line="240" w:lineRule="auto"/>
      </w:pPr>
    </w:p>
    <w:p w:rsidR="00E7666F" w:rsidRPr="00BF69AD" w:rsidRDefault="00E7666F" w:rsidP="00E7666F">
      <w:pPr>
        <w:spacing w:after="0" w:line="240" w:lineRule="auto"/>
      </w:pPr>
    </w:p>
    <w:p w:rsidR="00E7666F" w:rsidRPr="00BA378A" w:rsidRDefault="00E7666F" w:rsidP="00E7666F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 w:rsidRPr="00BA378A">
        <w:t xml:space="preserve">A bus can hold 24 adults </w:t>
      </w:r>
      <w:r w:rsidRPr="00CE37A6">
        <w:rPr>
          <w:i/>
          <w:iCs/>
        </w:rPr>
        <w:t>or</w:t>
      </w:r>
      <w:r w:rsidRPr="00BA378A">
        <w:t xml:space="preserve"> 30 children.  25 children are already on the bus.  What is the greatest number of adults that can still get on the bus?</w:t>
      </w:r>
    </w:p>
    <w:p w:rsidR="00E7666F" w:rsidRDefault="00E7666F" w:rsidP="00E7666F">
      <w:pPr>
        <w:spacing w:after="0" w:line="240" w:lineRule="auto"/>
      </w:pPr>
    </w:p>
    <w:p w:rsidR="00E7666F" w:rsidRDefault="00E7666F" w:rsidP="00E7666F">
      <w:pPr>
        <w:spacing w:after="0" w:line="240" w:lineRule="auto"/>
      </w:pPr>
    </w:p>
    <w:p w:rsidR="00E7666F" w:rsidRDefault="00E7666F" w:rsidP="00E7666F">
      <w:pPr>
        <w:spacing w:after="0" w:line="240" w:lineRule="auto"/>
      </w:pPr>
    </w:p>
    <w:p w:rsidR="00E7666F" w:rsidRPr="00BF69AD" w:rsidRDefault="00E7666F" w:rsidP="00E7666F">
      <w:pPr>
        <w:spacing w:after="0" w:line="240" w:lineRule="auto"/>
      </w:pPr>
    </w:p>
    <w:p w:rsidR="00E7666F" w:rsidRPr="00BA378A" w:rsidRDefault="00E7666F" w:rsidP="00E7666F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 w:rsidRPr="00BA378A">
        <w:t>In simplest terms, what is the value of the following?</w:t>
      </w:r>
    </w:p>
    <w:p w:rsidR="00E7666F" w:rsidRDefault="00C84943" w:rsidP="00E7666F">
      <w:pPr>
        <w:spacing w:after="0" w:line="240" w:lineRule="auto"/>
        <w:ind w:left="1440"/>
        <w:rPr>
          <w:rFonts w:eastAsiaTheme="minorEastAsia"/>
          <w:sz w:val="28"/>
          <w:szCs w:val="20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0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8"/>
                <w:szCs w:val="20"/>
              </w:rPr>
              <m:t>.3</m:t>
            </m:r>
          </m:den>
        </m:f>
      </m:oMath>
      <w:r w:rsidR="00E7666F" w:rsidRPr="007734D4">
        <w:rPr>
          <w:rFonts w:eastAsiaTheme="minorEastAsia"/>
          <w:sz w:val="28"/>
          <w:szCs w:val="20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0"/>
              </w:rPr>
              <m:t>.3</m:t>
            </m:r>
          </m:num>
          <m:den>
            <m:r>
              <w:rPr>
                <w:rFonts w:ascii="Cambria Math" w:eastAsiaTheme="minorEastAsia" w:hAnsi="Cambria Math"/>
                <w:sz w:val="28"/>
                <w:szCs w:val="20"/>
              </w:rPr>
              <m:t>.06</m:t>
            </m:r>
          </m:den>
        </m:f>
      </m:oMath>
    </w:p>
    <w:p w:rsidR="00E7666F" w:rsidRPr="006D7C50" w:rsidRDefault="00E7666F" w:rsidP="00E7666F">
      <w:pPr>
        <w:pStyle w:val="ListParagraph"/>
        <w:tabs>
          <w:tab w:val="left" w:pos="2160"/>
          <w:tab w:val="left" w:pos="3600"/>
          <w:tab w:val="left" w:pos="5040"/>
          <w:tab w:val="left" w:pos="6480"/>
        </w:tabs>
        <w:spacing w:after="0" w:line="240" w:lineRule="auto"/>
        <w:ind w:left="360"/>
        <w:contextualSpacing w:val="0"/>
        <w:rPr>
          <w:rFonts w:cstheme="minorHAnsi"/>
          <w:sz w:val="24"/>
          <w:szCs w:val="24"/>
        </w:rPr>
      </w:pPr>
    </w:p>
    <w:p w:rsidR="000C03DE" w:rsidRPr="006D7C50" w:rsidRDefault="000C03DE" w:rsidP="00A0531D">
      <w:pPr>
        <w:pStyle w:val="ListParagraph"/>
        <w:tabs>
          <w:tab w:val="left" w:pos="2160"/>
          <w:tab w:val="left" w:pos="3600"/>
          <w:tab w:val="left" w:pos="5040"/>
          <w:tab w:val="left" w:pos="6480"/>
        </w:tabs>
        <w:spacing w:after="0" w:line="240" w:lineRule="auto"/>
        <w:contextualSpacing w:val="0"/>
        <w:rPr>
          <w:rFonts w:cstheme="minorHAnsi"/>
          <w:sz w:val="24"/>
          <w:szCs w:val="24"/>
        </w:rPr>
      </w:pPr>
    </w:p>
    <w:p w:rsidR="00A0531D" w:rsidRPr="006D7C50" w:rsidRDefault="00A0531D" w:rsidP="00A0531D">
      <w:pPr>
        <w:pStyle w:val="ListParagraph"/>
        <w:tabs>
          <w:tab w:val="left" w:pos="2160"/>
          <w:tab w:val="left" w:pos="3600"/>
          <w:tab w:val="left" w:pos="5040"/>
          <w:tab w:val="left" w:pos="6480"/>
        </w:tabs>
        <w:spacing w:after="0" w:line="240" w:lineRule="auto"/>
        <w:ind w:left="360"/>
        <w:contextualSpacing w:val="0"/>
        <w:rPr>
          <w:rFonts w:cstheme="minorHAnsi"/>
          <w:sz w:val="24"/>
          <w:szCs w:val="24"/>
          <w:shd w:val="clear" w:color="auto" w:fill="FFFFFF"/>
        </w:rPr>
      </w:pPr>
    </w:p>
    <w:p w:rsidR="00021657" w:rsidRDefault="00021657">
      <w:pPr>
        <w:rPr>
          <w:rFonts w:eastAsia="Times New Roman" w:cstheme="minorHAnsi"/>
        </w:rPr>
      </w:pPr>
      <w:r>
        <w:rPr>
          <w:rFonts w:cstheme="minorHAnsi"/>
        </w:rPr>
        <w:br w:type="page"/>
      </w:r>
    </w:p>
    <w:p w:rsidR="007010F4" w:rsidRPr="00A358D8" w:rsidRDefault="007010F4" w:rsidP="00817CAB">
      <w:pPr>
        <w:rPr>
          <w:rFonts w:cstheme="minorHAnsi"/>
          <w:b/>
          <w:color w:val="0070C0"/>
          <w:sz w:val="24"/>
        </w:rPr>
      </w:pPr>
      <w:r w:rsidRPr="00A358D8">
        <w:rPr>
          <w:rFonts w:cstheme="minorHAnsi"/>
          <w:b/>
          <w:color w:val="0070C0"/>
          <w:sz w:val="24"/>
        </w:rPr>
        <w:lastRenderedPageBreak/>
        <w:t>Solutions</w:t>
      </w:r>
    </w:p>
    <w:p w:rsidR="007010F4" w:rsidRDefault="007010F4" w:rsidP="007010F4">
      <w:pPr>
        <w:ind w:left="360"/>
        <w:rPr>
          <w:rFonts w:cstheme="minorHAnsi"/>
          <w:i/>
          <w:color w:val="0070C0"/>
        </w:rPr>
      </w:pPr>
      <w:r w:rsidRPr="00A358D8">
        <w:rPr>
          <w:rFonts w:cstheme="minorHAnsi"/>
          <w:i/>
          <w:color w:val="0070C0"/>
        </w:rPr>
        <w:t xml:space="preserve">Note:  There are many </w:t>
      </w:r>
      <w:r>
        <w:rPr>
          <w:rFonts w:cstheme="minorHAnsi"/>
          <w:i/>
          <w:color w:val="0070C0"/>
        </w:rPr>
        <w:t>acceptable</w:t>
      </w:r>
      <w:r w:rsidRPr="00A358D8">
        <w:rPr>
          <w:rFonts w:cstheme="minorHAnsi"/>
          <w:i/>
          <w:color w:val="0070C0"/>
        </w:rPr>
        <w:t xml:space="preserve"> strategies to solving each problem.  This sheet shows just one strategy.</w:t>
      </w:r>
    </w:p>
    <w:p w:rsidR="001B0C56" w:rsidRDefault="001B0C56" w:rsidP="001B0C5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360"/>
        <w:rPr>
          <w:rFonts w:cs="TimesNewRoman"/>
          <w:color w:val="0070C0"/>
        </w:rPr>
      </w:pPr>
      <w:r>
        <w:rPr>
          <w:rFonts w:cs="TimesNewRoman"/>
          <w:color w:val="0070C0"/>
        </w:rPr>
        <w:t>$2.88 divided by 8 is $0.36.  The fewest number of coins to make $0.36 is 1 quarter, 1 dime, and 1 penny.</w:t>
      </w:r>
    </w:p>
    <w:p w:rsidR="001B0C56" w:rsidRDefault="001B0C56" w:rsidP="001B0C56">
      <w:pPr>
        <w:autoSpaceDE w:val="0"/>
        <w:autoSpaceDN w:val="0"/>
        <w:adjustRightInd w:val="0"/>
        <w:spacing w:after="0" w:line="240" w:lineRule="auto"/>
        <w:ind w:right="360"/>
        <w:rPr>
          <w:rFonts w:cs="TimesNewRoman"/>
          <w:b/>
          <w:bCs/>
          <w:color w:val="0070C0"/>
        </w:rPr>
      </w:pPr>
      <w:r w:rsidRPr="00C24E40">
        <w:rPr>
          <w:rFonts w:cs="TimesNewRoman"/>
          <w:b/>
          <w:bCs/>
          <w:color w:val="0070C0"/>
        </w:rPr>
        <w:tab/>
        <w:t xml:space="preserve">Answer:  </w:t>
      </w:r>
      <w:r>
        <w:rPr>
          <w:rFonts w:cs="TimesNewRoman"/>
          <w:b/>
          <w:bCs/>
          <w:color w:val="0070C0"/>
        </w:rPr>
        <w:t>3 coins:  quarter, dime, penny</w:t>
      </w:r>
    </w:p>
    <w:p w:rsidR="001B0C56" w:rsidRPr="00C24E40" w:rsidRDefault="001B0C56" w:rsidP="001B0C56">
      <w:pPr>
        <w:autoSpaceDE w:val="0"/>
        <w:autoSpaceDN w:val="0"/>
        <w:adjustRightInd w:val="0"/>
        <w:spacing w:after="0" w:line="240" w:lineRule="auto"/>
        <w:ind w:right="360"/>
        <w:rPr>
          <w:rFonts w:cs="TimesNewRoman"/>
          <w:b/>
          <w:bCs/>
          <w:color w:val="0070C0"/>
        </w:rPr>
      </w:pPr>
    </w:p>
    <w:p w:rsidR="001B0C56" w:rsidRPr="007311B2" w:rsidRDefault="001B0C56" w:rsidP="001B0C56">
      <w:pPr>
        <w:pStyle w:val="ListParagraph"/>
        <w:numPr>
          <w:ilvl w:val="0"/>
          <w:numId w:val="14"/>
        </w:numPr>
        <w:spacing w:after="0" w:line="240" w:lineRule="auto"/>
        <w:rPr>
          <w:rFonts w:eastAsiaTheme="minorEastAsia"/>
          <w:color w:val="0070C0"/>
        </w:rPr>
      </w:pPr>
      <w:r w:rsidRPr="007311B2">
        <w:rPr>
          <w:rFonts w:eastAsiaTheme="minorEastAsia"/>
          <w:color w:val="0070C0"/>
        </w:rPr>
        <w:t xml:space="preserve">The ratio of the cost of the ball to the cost of the bag is </w:t>
      </w:r>
      <w:proofErr w:type="gramStart"/>
      <w:r w:rsidRPr="007311B2">
        <w:rPr>
          <w:rFonts w:eastAsiaTheme="minorEastAsia"/>
          <w:color w:val="0070C0"/>
        </w:rPr>
        <w:t>3 :</w:t>
      </w:r>
      <w:proofErr w:type="gramEnd"/>
      <w:r w:rsidRPr="007311B2">
        <w:rPr>
          <w:rFonts w:eastAsiaTheme="minorEastAsia"/>
          <w:color w:val="0070C0"/>
        </w:rPr>
        <w:t xml:space="preserve"> 1.  So the ball costs ¾ of the total, and the bag costs ¼ of the total.  Since the total cost is $88, the ball costs ¾ of 88, which is 66.</w:t>
      </w:r>
    </w:p>
    <w:p w:rsidR="001B0C56" w:rsidRPr="007311B2" w:rsidRDefault="001B0C56" w:rsidP="001B0C56">
      <w:pPr>
        <w:spacing w:after="0" w:line="240" w:lineRule="auto"/>
        <w:rPr>
          <w:rFonts w:eastAsiaTheme="minorEastAsia"/>
          <w:color w:val="0070C0"/>
        </w:rPr>
      </w:pPr>
    </w:p>
    <w:p w:rsidR="001B0C56" w:rsidRDefault="001B0C56" w:rsidP="001B0C56">
      <w:pPr>
        <w:spacing w:after="0" w:line="240" w:lineRule="auto"/>
        <w:ind w:left="720"/>
        <w:rPr>
          <w:rFonts w:eastAsiaTheme="minorEastAsia"/>
          <w:b/>
          <w:color w:val="0070C0"/>
        </w:rPr>
      </w:pPr>
      <w:r w:rsidRPr="007311B2">
        <w:rPr>
          <w:rFonts w:eastAsiaTheme="minorEastAsia"/>
          <w:b/>
          <w:color w:val="0070C0"/>
        </w:rPr>
        <w:t>Answer:  $66</w:t>
      </w:r>
    </w:p>
    <w:p w:rsidR="001B0C56" w:rsidRPr="007311B2" w:rsidRDefault="001B0C56" w:rsidP="001B0C56">
      <w:pPr>
        <w:spacing w:after="0" w:line="240" w:lineRule="auto"/>
        <w:ind w:left="720"/>
        <w:rPr>
          <w:rFonts w:eastAsiaTheme="minorEastAsia"/>
          <w:b/>
          <w:color w:val="0070C0"/>
        </w:rPr>
      </w:pPr>
    </w:p>
    <w:p w:rsidR="001B0C56" w:rsidRPr="00E00B82" w:rsidRDefault="001B0C56" w:rsidP="001B0C56">
      <w:pPr>
        <w:pStyle w:val="ListParagraph"/>
        <w:numPr>
          <w:ilvl w:val="0"/>
          <w:numId w:val="14"/>
        </w:numPr>
        <w:rPr>
          <w:rFonts w:eastAsiaTheme="minorEastAsia" w:cstheme="minorHAnsi"/>
          <w:color w:val="0070C0"/>
        </w:rPr>
      </w:pPr>
      <w:r w:rsidRPr="00E00B82">
        <w:rPr>
          <w:rFonts w:eastAsiaTheme="minorEastAsia" w:cstheme="minorHAnsi"/>
          <w:color w:val="0070C0"/>
        </w:rPr>
        <w:t>Lower-right number is always 3 times the lower-left number.</w:t>
      </w:r>
    </w:p>
    <w:p w:rsidR="001B0C56" w:rsidRDefault="001B0C56" w:rsidP="001B0C56">
      <w:pPr>
        <w:pStyle w:val="ListParagraph"/>
        <w:rPr>
          <w:rFonts w:eastAsiaTheme="minorEastAsia" w:cstheme="minorHAnsi"/>
          <w:color w:val="0070C0"/>
        </w:rPr>
      </w:pPr>
      <w:r>
        <w:rPr>
          <w:rFonts w:eastAsiaTheme="minorEastAsia" w:cstheme="minorHAnsi"/>
          <w:color w:val="0070C0"/>
        </w:rPr>
        <w:t>Top number is always 3 times the lower-right number.</w:t>
      </w:r>
    </w:p>
    <w:p w:rsidR="001B0C56" w:rsidRDefault="001B0C56" w:rsidP="001B0C56">
      <w:pPr>
        <w:pStyle w:val="ListParagraph"/>
        <w:rPr>
          <w:rFonts w:eastAsiaTheme="minorEastAsia" w:cstheme="minorHAnsi"/>
          <w:b/>
          <w:color w:val="0070C0"/>
        </w:rPr>
      </w:pPr>
      <w:r w:rsidRPr="00A55466">
        <w:rPr>
          <w:rFonts w:eastAsiaTheme="minorEastAsia" w:cstheme="minorHAnsi"/>
          <w:b/>
          <w:color w:val="0070C0"/>
        </w:rPr>
        <w:t>Answer:  39</w:t>
      </w:r>
    </w:p>
    <w:p w:rsidR="001B0C56" w:rsidRPr="00A55466" w:rsidRDefault="001B0C56" w:rsidP="001B0C56">
      <w:pPr>
        <w:pStyle w:val="ListParagraph"/>
        <w:rPr>
          <w:rFonts w:eastAsiaTheme="minorEastAsia" w:cstheme="minorHAnsi"/>
          <w:b/>
          <w:color w:val="0070C0"/>
        </w:rPr>
      </w:pPr>
    </w:p>
    <w:p w:rsidR="001B0C56" w:rsidRDefault="001B0C56" w:rsidP="001B0C5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360"/>
        <w:rPr>
          <w:rFonts w:cs="TimesNewRoman"/>
          <w:color w:val="0070C0"/>
        </w:rPr>
      </w:pPr>
      <w:r>
        <w:rPr>
          <w:rFonts w:cs="TimesNewRoman"/>
          <w:color w:val="0070C0"/>
        </w:rPr>
        <w:t>4/11 of the students wear black jeans.  So,</w:t>
      </w:r>
    </w:p>
    <w:p w:rsidR="001B0C56" w:rsidRDefault="001B0C56" w:rsidP="001B0C56">
      <w:pPr>
        <w:autoSpaceDE w:val="0"/>
        <w:autoSpaceDN w:val="0"/>
        <w:adjustRightInd w:val="0"/>
        <w:spacing w:after="0" w:line="240" w:lineRule="auto"/>
        <w:ind w:right="360"/>
        <w:rPr>
          <w:rFonts w:cs="TimesNewRoman"/>
          <w:color w:val="0070C0"/>
        </w:rPr>
      </w:pPr>
    </w:p>
    <w:p w:rsidR="001B0C56" w:rsidRDefault="00C84943" w:rsidP="001B0C56">
      <w:pPr>
        <w:autoSpaceDE w:val="0"/>
        <w:autoSpaceDN w:val="0"/>
        <w:adjustRightInd w:val="0"/>
        <w:spacing w:after="0" w:line="240" w:lineRule="auto"/>
        <w:ind w:left="1440" w:right="360"/>
        <w:rPr>
          <w:rFonts w:eastAsiaTheme="minorEastAsia" w:cs="TimesNewRoman"/>
          <w:color w:val="0070C0"/>
        </w:rPr>
      </w:pPr>
      <m:oMath>
        <m:f>
          <m:fPr>
            <m:ctrlPr>
              <w:rPr>
                <w:rFonts w:ascii="Cambria Math" w:hAnsi="Cambria Math" w:cs="TimesNewRoman"/>
                <w:i/>
                <w:color w:val="0070C0"/>
              </w:rPr>
            </m:ctrlPr>
          </m:fPr>
          <m:num>
            <m:r>
              <w:rPr>
                <w:rFonts w:ascii="Cambria Math" w:hAnsi="Cambria Math" w:cs="TimesNewRoman"/>
                <w:color w:val="0070C0"/>
              </w:rPr>
              <m:t>4</m:t>
            </m:r>
          </m:num>
          <m:den>
            <m:r>
              <w:rPr>
                <w:rFonts w:ascii="Cambria Math" w:hAnsi="Cambria Math" w:cs="TimesNewRoman"/>
                <w:color w:val="0070C0"/>
              </w:rPr>
              <m:t>11</m:t>
            </m:r>
          </m:den>
        </m:f>
      </m:oMath>
      <w:r w:rsidR="001B0C56">
        <w:rPr>
          <w:rFonts w:eastAsiaTheme="minorEastAsia" w:cs="TimesNewRoman"/>
          <w:color w:val="0070C0"/>
        </w:rPr>
        <w:t xml:space="preserve"> x 451 = 164</w:t>
      </w:r>
    </w:p>
    <w:p w:rsidR="001B0C56" w:rsidRDefault="001B0C56" w:rsidP="001B0C56">
      <w:pPr>
        <w:autoSpaceDE w:val="0"/>
        <w:autoSpaceDN w:val="0"/>
        <w:adjustRightInd w:val="0"/>
        <w:spacing w:after="0" w:line="240" w:lineRule="auto"/>
        <w:ind w:right="360"/>
        <w:rPr>
          <w:rFonts w:cs="TimesNewRoman"/>
          <w:color w:val="0070C0"/>
        </w:rPr>
      </w:pPr>
    </w:p>
    <w:p w:rsidR="001B0C56" w:rsidRDefault="001B0C56" w:rsidP="001B0C56">
      <w:pPr>
        <w:autoSpaceDE w:val="0"/>
        <w:autoSpaceDN w:val="0"/>
        <w:adjustRightInd w:val="0"/>
        <w:spacing w:after="0" w:line="240" w:lineRule="auto"/>
        <w:ind w:left="720" w:right="360"/>
        <w:rPr>
          <w:rFonts w:cs="TimesNewRoman"/>
          <w:b/>
          <w:bCs/>
          <w:color w:val="0070C0"/>
        </w:rPr>
      </w:pPr>
      <w:r>
        <w:rPr>
          <w:rFonts w:cs="TimesNewRoman"/>
          <w:b/>
          <w:bCs/>
          <w:color w:val="0070C0"/>
        </w:rPr>
        <w:t>Answer:  16</w:t>
      </w:r>
      <w:r w:rsidRPr="00807E79">
        <w:rPr>
          <w:rFonts w:cs="TimesNewRoman"/>
          <w:b/>
          <w:bCs/>
          <w:color w:val="0070C0"/>
        </w:rPr>
        <w:t>4 students</w:t>
      </w:r>
    </w:p>
    <w:p w:rsidR="001B0C56" w:rsidRPr="00807E79" w:rsidRDefault="001B0C56" w:rsidP="001B0C56">
      <w:pPr>
        <w:autoSpaceDE w:val="0"/>
        <w:autoSpaceDN w:val="0"/>
        <w:adjustRightInd w:val="0"/>
        <w:spacing w:after="0" w:line="240" w:lineRule="auto"/>
        <w:ind w:left="720" w:right="360"/>
        <w:rPr>
          <w:rFonts w:cs="TimesNewRoman"/>
          <w:b/>
          <w:bCs/>
          <w:color w:val="0070C0"/>
        </w:rPr>
      </w:pPr>
    </w:p>
    <w:p w:rsidR="00E00B82" w:rsidRPr="001B0C56" w:rsidRDefault="00E00B82" w:rsidP="001B0C56">
      <w:pPr>
        <w:pStyle w:val="ListParagraph"/>
        <w:numPr>
          <w:ilvl w:val="0"/>
          <w:numId w:val="14"/>
        </w:numPr>
        <w:rPr>
          <w:rFonts w:cstheme="minorHAnsi"/>
          <w:color w:val="0070C0"/>
        </w:rPr>
      </w:pPr>
      <w:r w:rsidRPr="001B0C56">
        <w:rPr>
          <w:rFonts w:cstheme="minorHAnsi"/>
          <w:color w:val="0070C0"/>
        </w:rPr>
        <w:t xml:space="preserve">Ratio of pieces is 1 : </w:t>
      </w:r>
      <m:oMath>
        <m:f>
          <m:fPr>
            <m:ctrlPr>
              <w:rPr>
                <w:rFonts w:ascii="Cambria Math" w:hAnsi="Cambria Math" w:cstheme="minorHAnsi"/>
                <w:i/>
                <w:color w:val="0070C0"/>
              </w:rPr>
            </m:ctrlPr>
          </m:fPr>
          <m:num>
            <m:r>
              <w:rPr>
                <w:rFonts w:ascii="Cambria Math" w:hAnsi="Cambria Math" w:cstheme="minorHAnsi"/>
                <w:color w:val="0070C0"/>
              </w:rPr>
              <m:t>3</m:t>
            </m:r>
          </m:num>
          <m:den>
            <m:r>
              <w:rPr>
                <w:rFonts w:ascii="Cambria Math" w:hAnsi="Cambria Math" w:cstheme="minorHAnsi"/>
                <w:color w:val="0070C0"/>
              </w:rPr>
              <m:t>5</m:t>
            </m:r>
          </m:den>
        </m:f>
      </m:oMath>
    </w:p>
    <w:p w:rsidR="00E00B82" w:rsidRDefault="00E00B82" w:rsidP="00E00B82">
      <w:pPr>
        <w:pStyle w:val="ListParagraph"/>
        <w:rPr>
          <w:rFonts w:cstheme="minorHAnsi"/>
          <w:color w:val="0070C0"/>
        </w:rPr>
      </w:pPr>
      <w:r>
        <w:rPr>
          <w:rFonts w:cstheme="minorHAnsi"/>
          <w:color w:val="0070C0"/>
        </w:rPr>
        <w:t>Sum of pieces is 64 ft.</w:t>
      </w:r>
    </w:p>
    <w:p w:rsidR="00E00B82" w:rsidRDefault="00E00B82" w:rsidP="00E00B82">
      <w:pPr>
        <w:pStyle w:val="ListParagraph"/>
        <w:rPr>
          <w:rFonts w:eastAsiaTheme="minorEastAsia" w:cstheme="minorHAnsi"/>
          <w:color w:val="0070C0"/>
        </w:rPr>
      </w:pPr>
      <w:r>
        <w:rPr>
          <w:rFonts w:cstheme="minorHAnsi"/>
          <w:color w:val="0070C0"/>
        </w:rPr>
        <w:t xml:space="preserve">So one piece is 64ft </w:t>
      </w:r>
      <w:r>
        <w:rPr>
          <w:rFonts w:eastAsiaTheme="minorEastAsia" w:cstheme="minorHAnsi"/>
          <w:color w:val="0070C0"/>
        </w:rPr>
        <w:t xml:space="preserve">÷ </w:t>
      </w:r>
      <m:oMath>
        <m:f>
          <m:fPr>
            <m:ctrlPr>
              <w:rPr>
                <w:rFonts w:ascii="Cambria Math" w:hAnsi="Cambria Math" w:cstheme="minorHAnsi"/>
                <w:i/>
                <w:color w:val="0070C0"/>
              </w:rPr>
            </m:ctrlPr>
          </m:fPr>
          <m:num>
            <m:r>
              <w:rPr>
                <w:rFonts w:ascii="Cambria Math" w:hAnsi="Cambria Math" w:cstheme="minorHAnsi"/>
                <w:color w:val="0070C0"/>
              </w:rPr>
              <m:t>8</m:t>
            </m:r>
          </m:num>
          <m:den>
            <m:r>
              <w:rPr>
                <w:rFonts w:ascii="Cambria Math" w:hAnsi="Cambria Math" w:cstheme="minorHAnsi"/>
                <w:color w:val="0070C0"/>
              </w:rPr>
              <m:t>5</m:t>
            </m:r>
          </m:den>
        </m:f>
        <m:r>
          <w:rPr>
            <w:rFonts w:ascii="Cambria Math" w:hAnsi="Cambria Math" w:cstheme="minorHAnsi"/>
            <w:color w:val="0070C0"/>
          </w:rPr>
          <m:t xml:space="preserve"> </m:t>
        </m:r>
        <m:r>
          <m:rPr>
            <m:sty m:val="p"/>
          </m:rPr>
          <w:rPr>
            <w:rFonts w:ascii="Cambria Math" w:hAnsi="Cambria Math" w:cstheme="minorHAnsi"/>
            <w:color w:val="0070C0"/>
          </w:rPr>
          <m:t xml:space="preserve">× </m:t>
        </m:r>
        <m:f>
          <m:fPr>
            <m:ctrlPr>
              <w:rPr>
                <w:rFonts w:ascii="Cambria Math" w:hAnsi="Cambria Math" w:cstheme="minorHAnsi"/>
                <w:i/>
                <w:color w:val="0070C0"/>
              </w:rPr>
            </m:ctrlPr>
          </m:fPr>
          <m:num>
            <m:r>
              <w:rPr>
                <w:rFonts w:ascii="Cambria Math" w:hAnsi="Cambria Math" w:cstheme="minorHAnsi"/>
                <w:color w:val="0070C0"/>
              </w:rPr>
              <m:t>3</m:t>
            </m:r>
          </m:num>
          <m:den>
            <m:r>
              <w:rPr>
                <w:rFonts w:ascii="Cambria Math" w:hAnsi="Cambria Math" w:cstheme="minorHAnsi"/>
                <w:color w:val="0070C0"/>
              </w:rPr>
              <m:t>5</m:t>
            </m:r>
          </m:den>
        </m:f>
        <m:r>
          <m:rPr>
            <m:sty m:val="p"/>
          </m:rPr>
          <w:rPr>
            <w:rFonts w:ascii="Cambria Math" w:eastAsiaTheme="minorEastAsia" w:hAnsi="Cambria Math" w:cstheme="minorHAnsi"/>
            <w:color w:val="0070C0"/>
          </w:rPr>
          <m:t xml:space="preserve"> </m:t>
        </m:r>
      </m:oMath>
      <w:r>
        <w:rPr>
          <w:rFonts w:eastAsiaTheme="minorEastAsia" w:cstheme="minorHAnsi"/>
          <w:color w:val="0070C0"/>
        </w:rPr>
        <w:t xml:space="preserve">   =   24ft.</w:t>
      </w:r>
    </w:p>
    <w:p w:rsidR="00E00B82" w:rsidRDefault="00E00B82" w:rsidP="00E00B82">
      <w:pPr>
        <w:pStyle w:val="ListParagraph"/>
        <w:rPr>
          <w:rFonts w:eastAsiaTheme="minorEastAsia" w:cstheme="minorHAnsi"/>
          <w:color w:val="0070C0"/>
        </w:rPr>
      </w:pPr>
      <w:r>
        <w:rPr>
          <w:rFonts w:eastAsiaTheme="minorEastAsia" w:cstheme="minorHAnsi"/>
          <w:color w:val="0070C0"/>
        </w:rPr>
        <w:t xml:space="preserve">And the other piece is </w:t>
      </w:r>
      <w:r>
        <w:rPr>
          <w:rFonts w:cstheme="minorHAnsi"/>
          <w:color w:val="0070C0"/>
        </w:rPr>
        <w:t xml:space="preserve">64ft </w:t>
      </w:r>
      <w:r>
        <w:rPr>
          <w:rFonts w:eastAsiaTheme="minorEastAsia" w:cstheme="minorHAnsi"/>
          <w:color w:val="0070C0"/>
        </w:rPr>
        <w:t xml:space="preserve">÷ </w:t>
      </w:r>
      <m:oMath>
        <m:f>
          <m:fPr>
            <m:ctrlPr>
              <w:rPr>
                <w:rFonts w:ascii="Cambria Math" w:hAnsi="Cambria Math" w:cstheme="minorHAnsi"/>
                <w:i/>
                <w:color w:val="0070C0"/>
              </w:rPr>
            </m:ctrlPr>
          </m:fPr>
          <m:num>
            <m:r>
              <w:rPr>
                <w:rFonts w:ascii="Cambria Math" w:hAnsi="Cambria Math" w:cstheme="minorHAnsi"/>
                <w:color w:val="0070C0"/>
              </w:rPr>
              <m:t>8</m:t>
            </m:r>
          </m:num>
          <m:den>
            <m:r>
              <w:rPr>
                <w:rFonts w:ascii="Cambria Math" w:hAnsi="Cambria Math" w:cstheme="minorHAnsi"/>
                <w:color w:val="0070C0"/>
              </w:rPr>
              <m:t>5</m:t>
            </m:r>
          </m:den>
        </m:f>
        <m:r>
          <w:rPr>
            <w:rFonts w:ascii="Cambria Math" w:hAnsi="Cambria Math" w:cstheme="minorHAnsi"/>
            <w:color w:val="0070C0"/>
          </w:rPr>
          <m:t xml:space="preserve"> </m:t>
        </m:r>
        <m:r>
          <m:rPr>
            <m:sty m:val="p"/>
          </m:rPr>
          <w:rPr>
            <w:rFonts w:ascii="Cambria Math" w:hAnsi="Cambria Math" w:cstheme="minorHAnsi"/>
            <w:color w:val="0070C0"/>
          </w:rPr>
          <m:t>×1</m:t>
        </m:r>
        <m:r>
          <m:rPr>
            <m:sty m:val="p"/>
          </m:rPr>
          <w:rPr>
            <w:rFonts w:ascii="Cambria Math" w:eastAsiaTheme="minorEastAsia" w:hAnsi="Cambria Math" w:cstheme="minorHAnsi"/>
            <w:color w:val="0070C0"/>
          </w:rPr>
          <m:t xml:space="preserve"> </m:t>
        </m:r>
      </m:oMath>
      <w:r>
        <w:rPr>
          <w:rFonts w:eastAsiaTheme="minorEastAsia" w:cstheme="minorHAnsi"/>
          <w:color w:val="0070C0"/>
        </w:rPr>
        <w:t xml:space="preserve">   =   40ft.</w:t>
      </w:r>
    </w:p>
    <w:p w:rsidR="00E00B82" w:rsidRPr="00591569" w:rsidRDefault="00E00B82" w:rsidP="00E00B82">
      <w:pPr>
        <w:pStyle w:val="ListParagraph"/>
        <w:rPr>
          <w:rFonts w:eastAsiaTheme="minorEastAsia" w:cstheme="minorHAnsi"/>
          <w:b/>
          <w:color w:val="0070C0"/>
        </w:rPr>
      </w:pPr>
      <w:r w:rsidRPr="00591569">
        <w:rPr>
          <w:rFonts w:eastAsiaTheme="minorEastAsia" w:cstheme="minorHAnsi"/>
          <w:b/>
          <w:color w:val="0070C0"/>
        </w:rPr>
        <w:t>Answer:  40ft.</w:t>
      </w:r>
    </w:p>
    <w:p w:rsidR="00E00B82" w:rsidRDefault="00E00B82" w:rsidP="00E00B82">
      <w:pPr>
        <w:pStyle w:val="ListParagraph"/>
        <w:rPr>
          <w:rFonts w:cstheme="minorHAnsi"/>
          <w:color w:val="0070C0"/>
        </w:rPr>
      </w:pPr>
    </w:p>
    <w:p w:rsidR="00E00B82" w:rsidRDefault="00E00B82" w:rsidP="00E00B82">
      <w:pPr>
        <w:pStyle w:val="ListParagraph"/>
        <w:numPr>
          <w:ilvl w:val="0"/>
          <w:numId w:val="14"/>
        </w:numPr>
        <w:tabs>
          <w:tab w:val="left" w:pos="720"/>
        </w:tabs>
        <w:rPr>
          <w:rFonts w:cstheme="minorHAnsi"/>
          <w:color w:val="0070C0"/>
        </w:rPr>
      </w:pPr>
      <w:r>
        <w:rPr>
          <w:rFonts w:cstheme="minorHAnsi"/>
          <w:color w:val="0070C0"/>
        </w:rPr>
        <w:t>Using guess &amp; check:</w:t>
      </w:r>
    </w:p>
    <w:p w:rsidR="00E00B82" w:rsidRDefault="00E00B82" w:rsidP="00E00B82">
      <w:pPr>
        <w:pStyle w:val="ListParagraph"/>
        <w:tabs>
          <w:tab w:val="left" w:pos="720"/>
        </w:tabs>
        <w:rPr>
          <w:rFonts w:cstheme="minorHAnsi"/>
          <w:color w:val="0070C0"/>
        </w:rPr>
      </w:pPr>
    </w:p>
    <w:p w:rsidR="00E00B82" w:rsidRDefault="00E00B82" w:rsidP="00E00B82">
      <w:pPr>
        <w:pStyle w:val="ListParagraph"/>
        <w:tabs>
          <w:tab w:val="left" w:pos="720"/>
        </w:tabs>
        <w:rPr>
          <w:rFonts w:cstheme="minorHAnsi"/>
          <w:color w:val="0070C0"/>
        </w:rPr>
      </w:pPr>
      <w:r>
        <w:rPr>
          <w:rFonts w:cstheme="minorHAnsi"/>
          <w:color w:val="0070C0"/>
        </w:rPr>
        <w:t>Trial 1:</w:t>
      </w:r>
      <w:r>
        <w:rPr>
          <w:rFonts w:cstheme="minorHAnsi"/>
          <w:color w:val="0070C0"/>
        </w:rPr>
        <w:tab/>
        <w:t>Kim got 9, Amy got 6.</w:t>
      </w:r>
    </w:p>
    <w:p w:rsidR="00E00B82" w:rsidRDefault="00E00B82" w:rsidP="00E00B82">
      <w:pPr>
        <w:pStyle w:val="ListParagraph"/>
        <w:tabs>
          <w:tab w:val="left" w:pos="720"/>
        </w:tabs>
        <w:rPr>
          <w:rFonts w:cstheme="minorHAnsi"/>
          <w:color w:val="0070C0"/>
        </w:rPr>
      </w:pPr>
      <w:r>
        <w:rPr>
          <w:rFonts w:cstheme="minorHAnsi"/>
          <w:color w:val="0070C0"/>
        </w:rPr>
        <w:tab/>
        <w:t>Give 8 of Kim’s votes to Amy, so …</w:t>
      </w:r>
    </w:p>
    <w:p w:rsidR="00E00B82" w:rsidRDefault="00E00B82" w:rsidP="00E00B82">
      <w:pPr>
        <w:pStyle w:val="ListParagraph"/>
        <w:tabs>
          <w:tab w:val="left" w:pos="720"/>
        </w:tabs>
        <w:rPr>
          <w:rFonts w:cstheme="minorHAnsi"/>
          <w:color w:val="0070C0"/>
        </w:rPr>
      </w:pPr>
      <w:r>
        <w:rPr>
          <w:rFonts w:cstheme="minorHAnsi"/>
          <w:color w:val="0070C0"/>
        </w:rPr>
        <w:tab/>
        <w:t>Kim has 1, Amy has 14.</w:t>
      </w:r>
    </w:p>
    <w:p w:rsidR="00E00B82" w:rsidRDefault="00E00B82" w:rsidP="00E00B82">
      <w:pPr>
        <w:pStyle w:val="ListParagraph"/>
        <w:tabs>
          <w:tab w:val="left" w:pos="720"/>
        </w:tabs>
        <w:rPr>
          <w:rFonts w:cstheme="minorHAnsi"/>
          <w:color w:val="0070C0"/>
        </w:rPr>
      </w:pPr>
      <w:r>
        <w:rPr>
          <w:rFonts w:cstheme="minorHAnsi"/>
          <w:color w:val="0070C0"/>
        </w:rPr>
        <w:tab/>
        <w:t>Incorrect!</w:t>
      </w:r>
    </w:p>
    <w:p w:rsidR="00E00B82" w:rsidRDefault="00E00B82" w:rsidP="00E00B82">
      <w:pPr>
        <w:pStyle w:val="ListParagraph"/>
        <w:tabs>
          <w:tab w:val="left" w:pos="720"/>
        </w:tabs>
        <w:rPr>
          <w:rFonts w:cstheme="minorHAnsi"/>
          <w:color w:val="0070C0"/>
        </w:rPr>
      </w:pPr>
      <w:r>
        <w:rPr>
          <w:rFonts w:cstheme="minorHAnsi"/>
          <w:color w:val="0070C0"/>
        </w:rPr>
        <w:t>Trial 2:</w:t>
      </w:r>
      <w:r>
        <w:rPr>
          <w:rFonts w:cstheme="minorHAnsi"/>
          <w:color w:val="0070C0"/>
        </w:rPr>
        <w:tab/>
        <w:t>Kim got 15, Amy got 10.</w:t>
      </w:r>
    </w:p>
    <w:p w:rsidR="00E00B82" w:rsidRPr="00A55466" w:rsidRDefault="00E00B82" w:rsidP="00E00B82">
      <w:pPr>
        <w:pStyle w:val="ListParagraph"/>
        <w:tabs>
          <w:tab w:val="left" w:pos="720"/>
        </w:tabs>
        <w:rPr>
          <w:rFonts w:cstheme="minorHAnsi"/>
          <w:color w:val="0070C0"/>
        </w:rPr>
      </w:pPr>
      <w:r w:rsidRPr="00A55466">
        <w:rPr>
          <w:rFonts w:cstheme="minorHAnsi"/>
          <w:color w:val="0070C0"/>
        </w:rPr>
        <w:tab/>
        <w:t>Give 8 of Kim’s votes to Amy, so …</w:t>
      </w:r>
    </w:p>
    <w:p w:rsidR="00E00B82" w:rsidRDefault="00E00B82" w:rsidP="00E00B82">
      <w:pPr>
        <w:pStyle w:val="ListParagraph"/>
        <w:tabs>
          <w:tab w:val="left" w:pos="720"/>
        </w:tabs>
        <w:rPr>
          <w:rFonts w:cstheme="minorHAnsi"/>
          <w:color w:val="0070C0"/>
        </w:rPr>
      </w:pPr>
      <w:r>
        <w:rPr>
          <w:rFonts w:cstheme="minorHAnsi"/>
          <w:color w:val="0070C0"/>
        </w:rPr>
        <w:tab/>
        <w:t>Kim has 7, Amy has 18.</w:t>
      </w:r>
    </w:p>
    <w:p w:rsidR="00E00B82" w:rsidRDefault="00E00B82" w:rsidP="00E00B82">
      <w:pPr>
        <w:pStyle w:val="ListParagraph"/>
        <w:tabs>
          <w:tab w:val="left" w:pos="720"/>
        </w:tabs>
        <w:rPr>
          <w:rFonts w:cstheme="minorHAnsi"/>
          <w:color w:val="0070C0"/>
        </w:rPr>
      </w:pPr>
      <w:r>
        <w:rPr>
          <w:rFonts w:cstheme="minorHAnsi"/>
          <w:color w:val="0070C0"/>
        </w:rPr>
        <w:tab/>
        <w:t>Incorrect, but we’re closer.</w:t>
      </w:r>
    </w:p>
    <w:p w:rsidR="00E00B82" w:rsidRDefault="00E00B82" w:rsidP="00E00B82">
      <w:pPr>
        <w:pStyle w:val="ListParagraph"/>
        <w:tabs>
          <w:tab w:val="left" w:pos="720"/>
        </w:tabs>
        <w:rPr>
          <w:rFonts w:cstheme="minorHAnsi"/>
          <w:color w:val="0070C0"/>
        </w:rPr>
      </w:pPr>
      <w:r>
        <w:rPr>
          <w:rFonts w:cstheme="minorHAnsi"/>
          <w:color w:val="0070C0"/>
        </w:rPr>
        <w:t xml:space="preserve">Trial 3: </w:t>
      </w:r>
      <w:r>
        <w:rPr>
          <w:rFonts w:cstheme="minorHAnsi"/>
          <w:color w:val="0070C0"/>
        </w:rPr>
        <w:tab/>
        <w:t>Kim got 18, Amy got 12.</w:t>
      </w:r>
    </w:p>
    <w:p w:rsidR="00E00B82" w:rsidRPr="00A55466" w:rsidRDefault="00E00B82" w:rsidP="00E00B82">
      <w:pPr>
        <w:pStyle w:val="ListParagraph"/>
        <w:tabs>
          <w:tab w:val="left" w:pos="720"/>
        </w:tabs>
        <w:rPr>
          <w:rFonts w:cstheme="minorHAnsi"/>
          <w:color w:val="0070C0"/>
        </w:rPr>
      </w:pPr>
      <w:r w:rsidRPr="00A55466">
        <w:rPr>
          <w:rFonts w:cstheme="minorHAnsi"/>
          <w:color w:val="0070C0"/>
        </w:rPr>
        <w:tab/>
        <w:t>Give 8 of Kim’s votes to Amy, so …</w:t>
      </w:r>
    </w:p>
    <w:p w:rsidR="00E00B82" w:rsidRDefault="00E00B82" w:rsidP="00E00B82">
      <w:pPr>
        <w:pStyle w:val="ListParagraph"/>
        <w:tabs>
          <w:tab w:val="left" w:pos="720"/>
        </w:tabs>
        <w:rPr>
          <w:rFonts w:cstheme="minorHAnsi"/>
          <w:color w:val="0070C0"/>
        </w:rPr>
      </w:pPr>
      <w:r>
        <w:rPr>
          <w:rFonts w:cstheme="minorHAnsi"/>
          <w:color w:val="0070C0"/>
        </w:rPr>
        <w:tab/>
        <w:t>Kim has 10, Amy has 20.</w:t>
      </w:r>
    </w:p>
    <w:p w:rsidR="00E00B82" w:rsidRDefault="00E00B82" w:rsidP="00E00B82">
      <w:pPr>
        <w:pStyle w:val="ListParagraph"/>
        <w:tabs>
          <w:tab w:val="left" w:pos="720"/>
        </w:tabs>
        <w:rPr>
          <w:rFonts w:cstheme="minorHAnsi"/>
          <w:color w:val="0070C0"/>
        </w:rPr>
      </w:pPr>
      <w:r>
        <w:rPr>
          <w:rFonts w:cstheme="minorHAnsi"/>
          <w:color w:val="0070C0"/>
        </w:rPr>
        <w:lastRenderedPageBreak/>
        <w:tab/>
        <w:t xml:space="preserve">Yes! </w:t>
      </w:r>
    </w:p>
    <w:p w:rsidR="00E00B82" w:rsidRDefault="00E00B82" w:rsidP="00E00B82">
      <w:pPr>
        <w:pStyle w:val="ListParagraph"/>
        <w:tabs>
          <w:tab w:val="left" w:pos="720"/>
        </w:tabs>
        <w:rPr>
          <w:rFonts w:cstheme="minorHAnsi"/>
          <w:color w:val="0070C0"/>
        </w:rPr>
      </w:pPr>
    </w:p>
    <w:p w:rsidR="00E00B82" w:rsidRDefault="00E00B82" w:rsidP="00E00B82">
      <w:pPr>
        <w:pStyle w:val="ListParagraph"/>
        <w:tabs>
          <w:tab w:val="left" w:pos="720"/>
        </w:tabs>
        <w:rPr>
          <w:rFonts w:cstheme="minorHAnsi"/>
          <w:b/>
          <w:color w:val="0070C0"/>
        </w:rPr>
      </w:pPr>
      <w:r w:rsidRPr="00A55466">
        <w:rPr>
          <w:rFonts w:cstheme="minorHAnsi"/>
          <w:b/>
          <w:color w:val="0070C0"/>
        </w:rPr>
        <w:t xml:space="preserve">Answer:  30 total votes </w:t>
      </w:r>
    </w:p>
    <w:p w:rsidR="00021657" w:rsidRPr="00A55466" w:rsidRDefault="00021657" w:rsidP="00E00B82">
      <w:pPr>
        <w:pStyle w:val="ListParagraph"/>
        <w:tabs>
          <w:tab w:val="left" w:pos="720"/>
        </w:tabs>
        <w:rPr>
          <w:rFonts w:cstheme="minorHAnsi"/>
          <w:b/>
          <w:color w:val="0070C0"/>
        </w:rPr>
      </w:pPr>
    </w:p>
    <w:p w:rsidR="000C03DE" w:rsidRPr="000C03DE" w:rsidRDefault="000C03DE" w:rsidP="000C03D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360"/>
        <w:rPr>
          <w:rFonts w:cs="TimesNewRoman"/>
          <w:color w:val="0070C0"/>
        </w:rPr>
      </w:pPr>
      <w:r w:rsidRPr="000C03DE">
        <w:rPr>
          <w:rFonts w:cs="TimesNewRoman"/>
          <w:color w:val="0070C0"/>
        </w:rPr>
        <w:t>Working backwards, …</w:t>
      </w:r>
    </w:p>
    <w:p w:rsidR="000C03DE" w:rsidRDefault="000C03DE" w:rsidP="000C03DE">
      <w:pPr>
        <w:autoSpaceDE w:val="0"/>
        <w:autoSpaceDN w:val="0"/>
        <w:adjustRightInd w:val="0"/>
        <w:spacing w:after="0" w:line="240" w:lineRule="auto"/>
        <w:ind w:right="360"/>
        <w:rPr>
          <w:rFonts w:cs="TimesNewRoman"/>
          <w:color w:val="0070C0"/>
        </w:rPr>
      </w:pPr>
    </w:p>
    <w:p w:rsidR="000C03DE" w:rsidRDefault="000C03DE" w:rsidP="000C03DE">
      <w:pPr>
        <w:autoSpaceDE w:val="0"/>
        <w:autoSpaceDN w:val="0"/>
        <w:adjustRightInd w:val="0"/>
        <w:spacing w:after="0" w:line="240" w:lineRule="auto"/>
        <w:ind w:left="720" w:right="360"/>
        <w:rPr>
          <w:rFonts w:cs="TimesNewRoman"/>
          <w:color w:val="0070C0"/>
        </w:rPr>
      </w:pPr>
      <w:r>
        <w:rPr>
          <w:rFonts w:cs="TimesNewRoman"/>
          <w:color w:val="0070C0"/>
        </w:rPr>
        <w:t>If the 2</w:t>
      </w:r>
      <w:r w:rsidRPr="00663CFB">
        <w:rPr>
          <w:rFonts w:cs="TimesNewRoman"/>
          <w:color w:val="0070C0"/>
          <w:vertAlign w:val="superscript"/>
        </w:rPr>
        <w:t>nd</w:t>
      </w:r>
      <w:r>
        <w:rPr>
          <w:rFonts w:cs="TimesNewRoman"/>
          <w:color w:val="0070C0"/>
        </w:rPr>
        <w:t xml:space="preserve"> person ate half the remaining pieces and was left with 6 pieces, there must have been 12 pieces before he ate any.</w:t>
      </w:r>
    </w:p>
    <w:p w:rsidR="000C03DE" w:rsidRDefault="000C03DE" w:rsidP="000C03DE">
      <w:pPr>
        <w:autoSpaceDE w:val="0"/>
        <w:autoSpaceDN w:val="0"/>
        <w:adjustRightInd w:val="0"/>
        <w:spacing w:after="0" w:line="240" w:lineRule="auto"/>
        <w:ind w:left="720" w:right="360"/>
        <w:rPr>
          <w:rFonts w:cs="TimesNewRoman"/>
          <w:color w:val="0070C0"/>
        </w:rPr>
      </w:pPr>
    </w:p>
    <w:p w:rsidR="000C03DE" w:rsidRDefault="000C03DE" w:rsidP="000C03DE">
      <w:pPr>
        <w:autoSpaceDE w:val="0"/>
        <w:autoSpaceDN w:val="0"/>
        <w:adjustRightInd w:val="0"/>
        <w:spacing w:after="0" w:line="240" w:lineRule="auto"/>
        <w:ind w:left="720" w:right="360"/>
        <w:rPr>
          <w:rFonts w:cs="TimesNewRoman"/>
          <w:color w:val="0070C0"/>
        </w:rPr>
      </w:pPr>
      <w:r>
        <w:rPr>
          <w:rFonts w:cs="TimesNewRoman"/>
          <w:color w:val="0070C0"/>
        </w:rPr>
        <w:t>So the 1</w:t>
      </w:r>
      <w:r w:rsidRPr="00663CFB">
        <w:rPr>
          <w:rFonts w:cs="TimesNewRoman"/>
          <w:color w:val="0070C0"/>
          <w:vertAlign w:val="superscript"/>
        </w:rPr>
        <w:t>st</w:t>
      </w:r>
      <w:r>
        <w:rPr>
          <w:rFonts w:cs="TimesNewRoman"/>
          <w:color w:val="0070C0"/>
        </w:rPr>
        <w:t xml:space="preserve"> person ate ¼ of the pieces and was left with 12.  So there must have been (12 x 4/3), or 16 pieces to start with.</w:t>
      </w:r>
    </w:p>
    <w:p w:rsidR="000C03DE" w:rsidRDefault="000C03DE" w:rsidP="000C03DE">
      <w:pPr>
        <w:autoSpaceDE w:val="0"/>
        <w:autoSpaceDN w:val="0"/>
        <w:adjustRightInd w:val="0"/>
        <w:spacing w:after="0" w:line="240" w:lineRule="auto"/>
        <w:ind w:left="720" w:right="360"/>
        <w:rPr>
          <w:rFonts w:cs="TimesNewRoman"/>
          <w:color w:val="0070C0"/>
        </w:rPr>
      </w:pPr>
    </w:p>
    <w:p w:rsidR="000C03DE" w:rsidRPr="00663CFB" w:rsidRDefault="000C03DE" w:rsidP="000C03DE">
      <w:pPr>
        <w:autoSpaceDE w:val="0"/>
        <w:autoSpaceDN w:val="0"/>
        <w:adjustRightInd w:val="0"/>
        <w:spacing w:after="0" w:line="240" w:lineRule="auto"/>
        <w:ind w:left="720" w:right="360"/>
        <w:rPr>
          <w:rFonts w:cs="TimesNewRoman"/>
          <w:b/>
          <w:bCs/>
          <w:color w:val="0070C0"/>
        </w:rPr>
      </w:pPr>
      <w:r w:rsidRPr="00663CFB">
        <w:rPr>
          <w:rFonts w:cs="TimesNewRoman"/>
          <w:b/>
          <w:bCs/>
          <w:color w:val="0070C0"/>
        </w:rPr>
        <w:t>Answer:  16 pieces</w:t>
      </w:r>
    </w:p>
    <w:p w:rsidR="000C03DE" w:rsidRPr="00663CFB" w:rsidRDefault="000C03DE" w:rsidP="000C03DE">
      <w:pPr>
        <w:autoSpaceDE w:val="0"/>
        <w:autoSpaceDN w:val="0"/>
        <w:adjustRightInd w:val="0"/>
        <w:spacing w:after="0" w:line="240" w:lineRule="auto"/>
        <w:ind w:right="360"/>
        <w:rPr>
          <w:rFonts w:cs="TimesNewRoman"/>
          <w:color w:val="0070C0"/>
        </w:rPr>
      </w:pPr>
    </w:p>
    <w:p w:rsidR="00021657" w:rsidRPr="007311B2" w:rsidRDefault="00021657" w:rsidP="00021657">
      <w:pPr>
        <w:pStyle w:val="ListParagraph"/>
        <w:numPr>
          <w:ilvl w:val="0"/>
          <w:numId w:val="14"/>
        </w:numPr>
        <w:spacing w:after="0" w:line="240" w:lineRule="auto"/>
        <w:rPr>
          <w:rFonts w:eastAsiaTheme="minorEastAsia"/>
          <w:color w:val="0070C0"/>
        </w:rPr>
      </w:pPr>
      <w:r w:rsidRPr="007311B2">
        <w:rPr>
          <w:rFonts w:eastAsiaTheme="minorEastAsia"/>
          <w:color w:val="0070C0"/>
        </w:rPr>
        <w:t>First, find the two numbers by using trial and error:</w:t>
      </w:r>
    </w:p>
    <w:p w:rsidR="00021657" w:rsidRPr="007311B2" w:rsidRDefault="00021657" w:rsidP="00021657">
      <w:pPr>
        <w:spacing w:after="0" w:line="240" w:lineRule="auto"/>
        <w:rPr>
          <w:rFonts w:eastAsiaTheme="minorEastAsia"/>
          <w:color w:val="0070C0"/>
        </w:rPr>
      </w:pPr>
    </w:p>
    <w:p w:rsidR="00021657" w:rsidRPr="007311B2" w:rsidRDefault="00021657" w:rsidP="00021657">
      <w:pPr>
        <w:tabs>
          <w:tab w:val="left" w:pos="1440"/>
          <w:tab w:val="left" w:pos="4320"/>
          <w:tab w:val="left" w:pos="6480"/>
        </w:tabs>
        <w:spacing w:after="0" w:line="240" w:lineRule="auto"/>
        <w:rPr>
          <w:rFonts w:eastAsiaTheme="minorEastAsia"/>
          <w:color w:val="0070C0"/>
        </w:rPr>
      </w:pPr>
      <w:r w:rsidRPr="007311B2">
        <w:rPr>
          <w:rFonts w:eastAsiaTheme="minorEastAsia"/>
          <w:color w:val="0070C0"/>
        </w:rPr>
        <w:tab/>
        <w:t>1 x 48 = 48 (good)</w:t>
      </w:r>
      <w:r w:rsidRPr="007311B2">
        <w:rPr>
          <w:rFonts w:eastAsiaTheme="minorEastAsia"/>
          <w:color w:val="0070C0"/>
        </w:rPr>
        <w:tab/>
        <w:t>1 + 48 = 49 (not 16)</w:t>
      </w:r>
    </w:p>
    <w:p w:rsidR="00021657" w:rsidRPr="007311B2" w:rsidRDefault="00021657" w:rsidP="00021657">
      <w:pPr>
        <w:tabs>
          <w:tab w:val="left" w:pos="1440"/>
          <w:tab w:val="left" w:pos="4320"/>
          <w:tab w:val="left" w:pos="6480"/>
        </w:tabs>
        <w:spacing w:after="0" w:line="240" w:lineRule="auto"/>
        <w:rPr>
          <w:rFonts w:eastAsiaTheme="minorEastAsia"/>
          <w:color w:val="0070C0"/>
        </w:rPr>
      </w:pPr>
      <w:r w:rsidRPr="007311B2">
        <w:rPr>
          <w:rFonts w:eastAsiaTheme="minorEastAsia"/>
          <w:color w:val="0070C0"/>
        </w:rPr>
        <w:tab/>
        <w:t>2 x 24 = 48 (good)</w:t>
      </w:r>
      <w:r w:rsidRPr="007311B2">
        <w:rPr>
          <w:rFonts w:eastAsiaTheme="minorEastAsia"/>
          <w:color w:val="0070C0"/>
        </w:rPr>
        <w:tab/>
        <w:t>2 + 24 = 26 (not 16)</w:t>
      </w:r>
    </w:p>
    <w:p w:rsidR="00021657" w:rsidRPr="007311B2" w:rsidRDefault="00021657" w:rsidP="00021657">
      <w:pPr>
        <w:tabs>
          <w:tab w:val="left" w:pos="1440"/>
          <w:tab w:val="left" w:pos="4320"/>
          <w:tab w:val="left" w:pos="6480"/>
        </w:tabs>
        <w:spacing w:after="0" w:line="240" w:lineRule="auto"/>
        <w:rPr>
          <w:rFonts w:eastAsiaTheme="minorEastAsia"/>
          <w:color w:val="0070C0"/>
        </w:rPr>
      </w:pPr>
      <w:r w:rsidRPr="007311B2">
        <w:rPr>
          <w:rFonts w:eastAsiaTheme="minorEastAsia"/>
          <w:color w:val="0070C0"/>
        </w:rPr>
        <w:tab/>
        <w:t>3 x 16 = 48 (good)</w:t>
      </w:r>
      <w:r w:rsidRPr="007311B2">
        <w:rPr>
          <w:rFonts w:eastAsiaTheme="minorEastAsia"/>
          <w:color w:val="0070C0"/>
        </w:rPr>
        <w:tab/>
        <w:t>3 + 16 = 19 (not 16)</w:t>
      </w:r>
    </w:p>
    <w:p w:rsidR="00021657" w:rsidRPr="007311B2" w:rsidRDefault="00021657" w:rsidP="00021657">
      <w:pPr>
        <w:tabs>
          <w:tab w:val="left" w:pos="1440"/>
          <w:tab w:val="left" w:pos="4320"/>
          <w:tab w:val="left" w:pos="6480"/>
        </w:tabs>
        <w:spacing w:after="0" w:line="240" w:lineRule="auto"/>
        <w:rPr>
          <w:rFonts w:eastAsiaTheme="minorEastAsia"/>
          <w:color w:val="0070C0"/>
        </w:rPr>
      </w:pPr>
      <w:r w:rsidRPr="007311B2">
        <w:rPr>
          <w:rFonts w:eastAsiaTheme="minorEastAsia"/>
          <w:color w:val="0070C0"/>
        </w:rPr>
        <w:tab/>
        <w:t>4 x 12 = 48 (good)</w:t>
      </w:r>
      <w:r w:rsidRPr="007311B2">
        <w:rPr>
          <w:rFonts w:eastAsiaTheme="minorEastAsia"/>
          <w:color w:val="0070C0"/>
        </w:rPr>
        <w:tab/>
        <w:t>4 + 12 = 16 (good!)</w:t>
      </w:r>
    </w:p>
    <w:p w:rsidR="00021657" w:rsidRPr="007311B2" w:rsidRDefault="00021657" w:rsidP="00021657">
      <w:pPr>
        <w:tabs>
          <w:tab w:val="left" w:pos="1440"/>
          <w:tab w:val="left" w:pos="4320"/>
          <w:tab w:val="left" w:pos="6480"/>
        </w:tabs>
        <w:spacing w:after="0" w:line="240" w:lineRule="auto"/>
        <w:rPr>
          <w:rFonts w:eastAsiaTheme="minorEastAsia"/>
          <w:color w:val="0070C0"/>
        </w:rPr>
      </w:pPr>
    </w:p>
    <w:p w:rsidR="00021657" w:rsidRPr="007311B2" w:rsidRDefault="00021657" w:rsidP="00021657">
      <w:pPr>
        <w:tabs>
          <w:tab w:val="left" w:pos="1440"/>
          <w:tab w:val="left" w:pos="4320"/>
          <w:tab w:val="left" w:pos="6480"/>
        </w:tabs>
        <w:spacing w:after="0" w:line="240" w:lineRule="auto"/>
        <w:ind w:left="720"/>
        <w:rPr>
          <w:rFonts w:eastAsiaTheme="minorEastAsia"/>
          <w:color w:val="0070C0"/>
        </w:rPr>
      </w:pPr>
      <w:r w:rsidRPr="007311B2">
        <w:rPr>
          <w:rFonts w:eastAsiaTheme="minorEastAsia"/>
          <w:color w:val="0070C0"/>
        </w:rPr>
        <w:t xml:space="preserve">So, our two numbers are 4 and 12.  An improper fraction is one where the numerator is bigger than the denominator, so that would be </w:t>
      </w:r>
      <m:oMath>
        <m:f>
          <m:f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fPr>
          <m:num>
            <m:r>
              <w:rPr>
                <w:rFonts w:ascii="Cambria Math" w:eastAsiaTheme="minorEastAsia" w:hAnsi="Cambria Math"/>
                <w:color w:val="0070C0"/>
              </w:rPr>
              <m:t>12</m:t>
            </m:r>
          </m:num>
          <m:den>
            <m:r>
              <w:rPr>
                <w:rFonts w:ascii="Cambria Math" w:eastAsiaTheme="minorEastAsia" w:hAnsi="Cambria Math"/>
                <w:color w:val="0070C0"/>
              </w:rPr>
              <m:t>4</m:t>
            </m:r>
          </m:den>
        </m:f>
      </m:oMath>
      <w:r w:rsidRPr="007311B2">
        <w:rPr>
          <w:rFonts w:eastAsiaTheme="minorEastAsia"/>
          <w:color w:val="0070C0"/>
        </w:rPr>
        <w:t>.  Reducing that to lowest terms, we get 3.</w:t>
      </w:r>
    </w:p>
    <w:p w:rsidR="00021657" w:rsidRPr="007311B2" w:rsidRDefault="00021657" w:rsidP="00021657">
      <w:pPr>
        <w:tabs>
          <w:tab w:val="left" w:pos="1440"/>
          <w:tab w:val="left" w:pos="4320"/>
          <w:tab w:val="left" w:pos="6480"/>
        </w:tabs>
        <w:spacing w:after="0" w:line="240" w:lineRule="auto"/>
        <w:ind w:left="720"/>
        <w:rPr>
          <w:rFonts w:eastAsiaTheme="minorEastAsia"/>
          <w:color w:val="0070C0"/>
        </w:rPr>
      </w:pPr>
    </w:p>
    <w:p w:rsidR="00021657" w:rsidRPr="007311B2" w:rsidRDefault="00021657" w:rsidP="00021657">
      <w:pPr>
        <w:tabs>
          <w:tab w:val="left" w:pos="1440"/>
          <w:tab w:val="left" w:pos="4320"/>
          <w:tab w:val="left" w:pos="6480"/>
        </w:tabs>
        <w:spacing w:after="0" w:line="240" w:lineRule="auto"/>
        <w:ind w:left="720"/>
        <w:rPr>
          <w:rFonts w:eastAsiaTheme="minorEastAsia"/>
          <w:b/>
          <w:color w:val="0070C0"/>
        </w:rPr>
      </w:pPr>
      <w:r w:rsidRPr="007311B2">
        <w:rPr>
          <w:rFonts w:eastAsiaTheme="minorEastAsia"/>
          <w:b/>
          <w:color w:val="0070C0"/>
        </w:rPr>
        <w:t>Answer:  3</w:t>
      </w:r>
    </w:p>
    <w:p w:rsidR="00021657" w:rsidRPr="007311B2" w:rsidRDefault="00021657" w:rsidP="00021657">
      <w:pPr>
        <w:spacing w:after="0" w:line="240" w:lineRule="auto"/>
        <w:rPr>
          <w:rFonts w:eastAsiaTheme="minorEastAsia"/>
          <w:color w:val="0070C0"/>
        </w:rPr>
      </w:pPr>
    </w:p>
    <w:p w:rsidR="00E7666F" w:rsidRPr="007311B2" w:rsidRDefault="00E7666F" w:rsidP="00021657">
      <w:pPr>
        <w:pStyle w:val="ListParagraph"/>
        <w:numPr>
          <w:ilvl w:val="0"/>
          <w:numId w:val="14"/>
        </w:numPr>
        <w:spacing w:after="0" w:line="240" w:lineRule="auto"/>
        <w:rPr>
          <w:rFonts w:eastAsiaTheme="minorEastAsia"/>
          <w:color w:val="0070C0"/>
        </w:rPr>
      </w:pPr>
      <w:r w:rsidRPr="007311B2">
        <w:rPr>
          <w:rFonts w:eastAsiaTheme="minorEastAsia"/>
          <w:color w:val="0070C0"/>
        </w:rPr>
        <w:t>Dave paints ¼ of a car in an hour.  Kate paints ¼ of a car in an hour.  Melissa paints ½ of a car in an hour.  The three fractions add up to one whole car; therefore it takes 2 hours to paint two cars.</w:t>
      </w:r>
    </w:p>
    <w:p w:rsidR="00021657" w:rsidRPr="007311B2" w:rsidRDefault="00021657" w:rsidP="00021657">
      <w:pPr>
        <w:spacing w:after="0" w:line="240" w:lineRule="auto"/>
        <w:rPr>
          <w:rFonts w:eastAsiaTheme="minorEastAsia"/>
          <w:color w:val="0070C0"/>
        </w:rPr>
      </w:pPr>
    </w:p>
    <w:p w:rsidR="00021657" w:rsidRPr="007311B2" w:rsidRDefault="00021657" w:rsidP="00021657">
      <w:pPr>
        <w:spacing w:after="0" w:line="240" w:lineRule="auto"/>
        <w:ind w:left="720"/>
        <w:rPr>
          <w:rFonts w:eastAsiaTheme="minorEastAsia"/>
          <w:b/>
          <w:color w:val="0070C0"/>
        </w:rPr>
      </w:pPr>
      <w:r w:rsidRPr="007311B2">
        <w:rPr>
          <w:rFonts w:eastAsiaTheme="minorEastAsia"/>
          <w:b/>
          <w:color w:val="0070C0"/>
        </w:rPr>
        <w:t xml:space="preserve">Answer: </w:t>
      </w:r>
      <w:r w:rsidRPr="007311B2">
        <w:rPr>
          <w:rFonts w:eastAsiaTheme="minorEastAsia"/>
          <w:b/>
          <w:bCs/>
          <w:color w:val="0070C0"/>
        </w:rPr>
        <w:t>2 hours</w:t>
      </w:r>
    </w:p>
    <w:p w:rsidR="00E7666F" w:rsidRPr="007311B2" w:rsidRDefault="00E7666F" w:rsidP="00E7666F">
      <w:pPr>
        <w:pStyle w:val="ListParagraph"/>
        <w:spacing w:after="0" w:line="240" w:lineRule="auto"/>
        <w:contextualSpacing w:val="0"/>
        <w:rPr>
          <w:rFonts w:eastAsiaTheme="minorEastAsia"/>
          <w:color w:val="0070C0"/>
        </w:rPr>
      </w:pPr>
    </w:p>
    <w:p w:rsidR="00E7666F" w:rsidRPr="007311B2" w:rsidRDefault="00E7666F" w:rsidP="00021657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eastAsiaTheme="minorEastAsia"/>
          <w:color w:val="0070C0"/>
        </w:rPr>
      </w:pPr>
      <w:r w:rsidRPr="007311B2">
        <w:rPr>
          <w:rFonts w:eastAsiaTheme="minorEastAsia"/>
          <w:color w:val="0070C0"/>
        </w:rPr>
        <w:t xml:space="preserve">The continued ratio of chocolate to old-fashioned to maple nut to sprinkles is 2:1:3:4.  Then we let the number of chocolate, old-fashioned, maple nut and sprinkles be 2x, x, 3x, and 4x respectively.  Since the total number of doughnuts is 120 (ten dozen), we have:  2x + x + 3x + 4x = 10x = 120, therefore x = 12.  Since the question asks how many maple nut doughnuts there were, and the number of maple nut doughnuts is equal to 3x, the answer is 36.  </w:t>
      </w:r>
    </w:p>
    <w:p w:rsidR="00E7666F" w:rsidRPr="007311B2" w:rsidRDefault="00E7666F" w:rsidP="00E7666F">
      <w:pPr>
        <w:pStyle w:val="ListParagraph"/>
        <w:spacing w:after="0" w:line="240" w:lineRule="auto"/>
        <w:contextualSpacing w:val="0"/>
        <w:rPr>
          <w:rFonts w:eastAsiaTheme="minorEastAsia"/>
          <w:color w:val="0070C0"/>
        </w:rPr>
      </w:pPr>
    </w:p>
    <w:p w:rsidR="00021657" w:rsidRPr="007311B2" w:rsidRDefault="00021657" w:rsidP="00E7666F">
      <w:pPr>
        <w:pStyle w:val="ListParagraph"/>
        <w:spacing w:after="0" w:line="240" w:lineRule="auto"/>
        <w:contextualSpacing w:val="0"/>
        <w:rPr>
          <w:rFonts w:eastAsiaTheme="minorEastAsia"/>
          <w:b/>
          <w:color w:val="0070C0"/>
        </w:rPr>
      </w:pPr>
      <w:r w:rsidRPr="007311B2">
        <w:rPr>
          <w:rFonts w:eastAsiaTheme="minorEastAsia"/>
          <w:b/>
          <w:color w:val="0070C0"/>
        </w:rPr>
        <w:t>Answer: 36</w:t>
      </w:r>
    </w:p>
    <w:p w:rsidR="00021657" w:rsidRPr="007311B2" w:rsidRDefault="00021657" w:rsidP="00E7666F">
      <w:pPr>
        <w:pStyle w:val="ListParagraph"/>
        <w:spacing w:after="0" w:line="240" w:lineRule="auto"/>
        <w:contextualSpacing w:val="0"/>
        <w:rPr>
          <w:rFonts w:eastAsiaTheme="minorEastAsia"/>
          <w:color w:val="0070C0"/>
        </w:rPr>
      </w:pPr>
    </w:p>
    <w:p w:rsidR="00E7666F" w:rsidRPr="007311B2" w:rsidRDefault="00E7666F" w:rsidP="007A3036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eastAsiaTheme="minorEastAsia"/>
          <w:color w:val="0070C0"/>
        </w:rPr>
      </w:pPr>
      <w:r w:rsidRPr="007311B2">
        <w:rPr>
          <w:rFonts w:eastAsiaTheme="minorEastAsia"/>
          <w:color w:val="0070C0"/>
        </w:rPr>
        <w:t xml:space="preserve">24 adults require the same space as 30 children.  Simplifying, 4 adults require the same space as 5 children.  Since 5 more children could get on the bus to make 30 children, and 5 children require the same space as 4 adults, 4 adults can still get on the bus.  </w:t>
      </w:r>
    </w:p>
    <w:p w:rsidR="007A3036" w:rsidRPr="007311B2" w:rsidRDefault="007A3036" w:rsidP="00E7666F">
      <w:pPr>
        <w:pStyle w:val="ListParagraph"/>
        <w:spacing w:after="0" w:line="240" w:lineRule="auto"/>
        <w:contextualSpacing w:val="0"/>
        <w:rPr>
          <w:rFonts w:eastAsiaTheme="minorEastAsia"/>
          <w:color w:val="0070C0"/>
        </w:rPr>
      </w:pPr>
    </w:p>
    <w:p w:rsidR="007A3036" w:rsidRPr="007311B2" w:rsidRDefault="007A3036" w:rsidP="00E7666F">
      <w:pPr>
        <w:pStyle w:val="ListParagraph"/>
        <w:spacing w:after="0" w:line="240" w:lineRule="auto"/>
        <w:contextualSpacing w:val="0"/>
        <w:rPr>
          <w:rFonts w:eastAsiaTheme="minorEastAsia"/>
          <w:b/>
          <w:color w:val="0070C0"/>
        </w:rPr>
      </w:pPr>
      <w:r w:rsidRPr="007311B2">
        <w:rPr>
          <w:rFonts w:eastAsiaTheme="minorEastAsia"/>
          <w:b/>
          <w:color w:val="0070C0"/>
        </w:rPr>
        <w:t>Answer:  4</w:t>
      </w:r>
    </w:p>
    <w:p w:rsidR="00E7666F" w:rsidRPr="007311B2" w:rsidRDefault="00E7666F" w:rsidP="00E7666F">
      <w:pPr>
        <w:pStyle w:val="ListParagraph"/>
        <w:spacing w:after="0" w:line="240" w:lineRule="auto"/>
        <w:contextualSpacing w:val="0"/>
        <w:rPr>
          <w:color w:val="0070C0"/>
        </w:rPr>
      </w:pPr>
    </w:p>
    <w:p w:rsidR="00E7666F" w:rsidRPr="007311B2" w:rsidRDefault="00E7666F" w:rsidP="007A3036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color w:val="0070C0"/>
        </w:rPr>
      </w:pPr>
      <w:r w:rsidRPr="007311B2">
        <w:rPr>
          <w:color w:val="0070C0"/>
        </w:rPr>
        <w:lastRenderedPageBreak/>
        <w:t xml:space="preserve">The meaning of any fraction </w:t>
      </w:r>
      <m:oMath>
        <m:f>
          <m:fPr>
            <m:ctrlPr>
              <w:rPr>
                <w:rFonts w:ascii="Cambria Math" w:hAnsi="Cambria Math"/>
                <w:i/>
                <w:color w:val="0070C0"/>
              </w:rPr>
            </m:ctrlPr>
          </m:fPr>
          <m:num>
            <m:r>
              <w:rPr>
                <w:rFonts w:ascii="Cambria Math" w:hAnsi="Cambria Math"/>
                <w:color w:val="0070C0"/>
              </w:rPr>
              <m:t>a</m:t>
            </m:r>
          </m:num>
          <m:den>
            <m:r>
              <w:rPr>
                <w:rFonts w:ascii="Cambria Math" w:hAnsi="Cambria Math"/>
                <w:color w:val="0070C0"/>
              </w:rPr>
              <m:t>b</m:t>
            </m:r>
          </m:den>
        </m:f>
      </m:oMath>
      <w:r w:rsidRPr="007311B2">
        <w:rPr>
          <w:rFonts w:eastAsiaTheme="minorEastAsia"/>
          <w:color w:val="0070C0"/>
        </w:rPr>
        <w:t xml:space="preserve"> is a </w:t>
      </w:r>
      <m:oMath>
        <m:r>
          <w:rPr>
            <w:rFonts w:ascii="Cambria Math" w:eastAsiaTheme="minorEastAsia"/>
            <w:color w:val="0070C0"/>
          </w:rPr>
          <m:t>÷</m:t>
        </m:r>
      </m:oMath>
      <w:r w:rsidRPr="007311B2">
        <w:rPr>
          <w:rFonts w:eastAsiaTheme="minorEastAsia"/>
          <w:color w:val="0070C0"/>
        </w:rPr>
        <w:t xml:space="preserve"> b.  Therefore,  </w:t>
      </w:r>
      <m:oMath>
        <m:f>
          <m:f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fPr>
          <m:num>
            <m:r>
              <w:rPr>
                <w:rFonts w:ascii="Cambria Math" w:eastAsiaTheme="minorEastAsia"/>
                <w:color w:val="0070C0"/>
              </w:rPr>
              <m:t>6</m:t>
            </m:r>
          </m:num>
          <m:den>
            <m:r>
              <w:rPr>
                <w:rFonts w:ascii="Cambria Math" w:eastAsiaTheme="minorEastAsia"/>
                <w:color w:val="0070C0"/>
              </w:rPr>
              <m:t>.3</m:t>
            </m:r>
          </m:den>
        </m:f>
      </m:oMath>
      <w:r w:rsidRPr="007311B2">
        <w:rPr>
          <w:rFonts w:eastAsiaTheme="minorEastAsia"/>
          <w:color w:val="0070C0"/>
        </w:rPr>
        <w:t xml:space="preserve"> means 6 </w:t>
      </w:r>
      <m:oMath>
        <m:r>
          <w:rPr>
            <w:rFonts w:ascii="Cambria Math" w:eastAsiaTheme="minorEastAsia"/>
            <w:color w:val="0070C0"/>
          </w:rPr>
          <m:t>÷</m:t>
        </m:r>
      </m:oMath>
      <w:r w:rsidRPr="007311B2">
        <w:rPr>
          <w:rFonts w:eastAsiaTheme="minorEastAsia"/>
          <w:color w:val="0070C0"/>
        </w:rPr>
        <w:t xml:space="preserve"> 0.3, whose value is 20.  Similarly, </w:t>
      </w:r>
      <m:oMath>
        <m:f>
          <m:f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fPr>
          <m:num>
            <m:r>
              <w:rPr>
                <w:rFonts w:ascii="Cambria Math" w:eastAsiaTheme="minorEastAsia"/>
                <w:color w:val="0070C0"/>
              </w:rPr>
              <m:t>3</m:t>
            </m:r>
          </m:num>
          <m:den>
            <m:r>
              <w:rPr>
                <w:rFonts w:ascii="Cambria Math" w:eastAsiaTheme="minorEastAsia"/>
                <w:color w:val="0070C0"/>
              </w:rPr>
              <m:t>.06</m:t>
            </m:r>
          </m:den>
        </m:f>
      </m:oMath>
      <w:r w:rsidRPr="007311B2">
        <w:rPr>
          <w:rFonts w:eastAsiaTheme="minorEastAsia"/>
          <w:color w:val="0070C0"/>
        </w:rPr>
        <w:t xml:space="preserve"> means 0.3 </w:t>
      </w:r>
      <m:oMath>
        <m:r>
          <w:rPr>
            <w:rFonts w:ascii="Cambria Math" w:eastAsiaTheme="minorEastAsia"/>
            <w:color w:val="0070C0"/>
          </w:rPr>
          <m:t>÷</m:t>
        </m:r>
      </m:oMath>
      <w:r w:rsidRPr="007311B2">
        <w:rPr>
          <w:rFonts w:eastAsiaTheme="minorEastAsia"/>
          <w:color w:val="0070C0"/>
        </w:rPr>
        <w:t xml:space="preserve"> .06, whose value is 5.  The value of the sum is 25.</w:t>
      </w:r>
    </w:p>
    <w:p w:rsidR="007A3036" w:rsidRPr="007311B2" w:rsidRDefault="007A3036" w:rsidP="00E7666F">
      <w:pPr>
        <w:pStyle w:val="ListParagraph"/>
        <w:spacing w:after="0" w:line="240" w:lineRule="auto"/>
        <w:contextualSpacing w:val="0"/>
        <w:rPr>
          <w:rFonts w:eastAsiaTheme="minorEastAsia"/>
          <w:color w:val="0070C0"/>
        </w:rPr>
      </w:pPr>
    </w:p>
    <w:p w:rsidR="007A3036" w:rsidRPr="007311B2" w:rsidRDefault="007A3036" w:rsidP="00E7666F">
      <w:pPr>
        <w:pStyle w:val="ListParagraph"/>
        <w:spacing w:after="0" w:line="240" w:lineRule="auto"/>
        <w:contextualSpacing w:val="0"/>
        <w:rPr>
          <w:b/>
          <w:color w:val="0070C0"/>
        </w:rPr>
      </w:pPr>
      <w:r w:rsidRPr="007311B2">
        <w:rPr>
          <w:rFonts w:eastAsiaTheme="minorEastAsia"/>
          <w:b/>
          <w:color w:val="0070C0"/>
        </w:rPr>
        <w:t>Answer:  25</w:t>
      </w:r>
    </w:p>
    <w:p w:rsidR="000C03DE" w:rsidRPr="007311B2" w:rsidRDefault="000C03DE" w:rsidP="00E00B82">
      <w:pPr>
        <w:pStyle w:val="ListParagraph"/>
        <w:rPr>
          <w:rFonts w:cstheme="minorHAnsi"/>
          <w:color w:val="0070C0"/>
        </w:rPr>
      </w:pPr>
    </w:p>
    <w:sectPr w:rsidR="000C03DE" w:rsidRPr="007311B2" w:rsidSect="00A053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943" w:rsidRDefault="00C84943" w:rsidP="0064202C">
      <w:pPr>
        <w:spacing w:after="0" w:line="240" w:lineRule="auto"/>
      </w:pPr>
      <w:r>
        <w:separator/>
      </w:r>
    </w:p>
  </w:endnote>
  <w:endnote w:type="continuationSeparator" w:id="0">
    <w:p w:rsidR="00C84943" w:rsidRDefault="00C84943" w:rsidP="00642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A66" w:rsidRDefault="001D3A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59"/>
      <w:gridCol w:w="8631"/>
    </w:tblGrid>
    <w:tr w:rsidR="00021657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021657" w:rsidRDefault="00021657">
          <w:pPr>
            <w:pStyle w:val="Footer"/>
            <w:jc w:val="right"/>
            <w:rPr>
              <w:b/>
              <w:bCs/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11C6C" w:rsidRPr="00411C6C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021657" w:rsidRDefault="00C84943" w:rsidP="00311B46">
          <w:pPr>
            <w:pStyle w:val="Footer"/>
          </w:pPr>
          <w:sdt>
            <w:sdtPr>
              <w:alias w:val="Company"/>
              <w:id w:val="75914618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021657">
                <w:t>Cascade Ridge Elementary – Math Club</w:t>
              </w:r>
            </w:sdtContent>
          </w:sdt>
        </w:p>
      </w:tc>
    </w:tr>
  </w:tbl>
  <w:p w:rsidR="00021657" w:rsidRDefault="000216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A66" w:rsidRDefault="001D3A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943" w:rsidRDefault="00C84943" w:rsidP="0064202C">
      <w:pPr>
        <w:spacing w:after="0" w:line="240" w:lineRule="auto"/>
      </w:pPr>
      <w:r>
        <w:separator/>
      </w:r>
    </w:p>
  </w:footnote>
  <w:footnote w:type="continuationSeparator" w:id="0">
    <w:p w:rsidR="00C84943" w:rsidRDefault="00C84943" w:rsidP="00642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A66" w:rsidRDefault="001D3A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657" w:rsidRDefault="00021657" w:rsidP="00A0531D">
    <w:pPr>
      <w:pStyle w:val="Header"/>
      <w:pBdr>
        <w:bottom w:val="single" w:sz="12" w:space="1" w:color="auto"/>
      </w:pBdr>
      <w:tabs>
        <w:tab w:val="clear" w:pos="4680"/>
        <w:tab w:val="left" w:leader="underscore" w:pos="4320"/>
        <w:tab w:val="right" w:pos="7200"/>
      </w:tabs>
    </w:pPr>
    <w:r>
      <w:t xml:space="preserve">Name: </w:t>
    </w:r>
    <w:r>
      <w:tab/>
    </w:r>
    <w:r>
      <w:tab/>
    </w:r>
    <w:r>
      <w:rPr>
        <w:b/>
        <w:bCs/>
      </w:rPr>
      <w:t>Ratios and fraction arithmetic</w:t>
    </w:r>
    <w:r>
      <w:tab/>
    </w:r>
  </w:p>
  <w:p w:rsidR="00021657" w:rsidRPr="00A0531D" w:rsidRDefault="00021657" w:rsidP="00A0531D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A66" w:rsidRDefault="001D3A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55406"/>
    <w:multiLevelType w:val="multilevel"/>
    <w:tmpl w:val="7478C1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E7BDC"/>
    <w:multiLevelType w:val="multilevel"/>
    <w:tmpl w:val="E084B8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5F58FE"/>
    <w:multiLevelType w:val="multilevel"/>
    <w:tmpl w:val="8C089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F256C"/>
    <w:multiLevelType w:val="multilevel"/>
    <w:tmpl w:val="B70CD0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4A1D88"/>
    <w:multiLevelType w:val="hybridMultilevel"/>
    <w:tmpl w:val="E086296A"/>
    <w:lvl w:ilvl="0" w:tplc="6B3E8552">
      <w:start w:val="1"/>
      <w:numFmt w:val="decimal"/>
      <w:lvlText w:val="%1."/>
      <w:lvlJc w:val="left"/>
      <w:pPr>
        <w:ind w:left="1040" w:hanging="360"/>
      </w:pPr>
      <w:rPr>
        <w:rFonts w:ascii="TimesNewRomanPS-BoldMT" w:hAnsi="TimesNewRomanPS-BoldMT" w:cs="TimesNewRomanPS-BoldMT" w:hint="default"/>
        <w:b/>
      </w:rPr>
    </w:lvl>
    <w:lvl w:ilvl="1" w:tplc="04090019">
      <w:start w:val="1"/>
      <w:numFmt w:val="lowerLetter"/>
      <w:lvlText w:val="%2."/>
      <w:lvlJc w:val="left"/>
      <w:pPr>
        <w:ind w:left="1760" w:hanging="360"/>
      </w:pPr>
    </w:lvl>
    <w:lvl w:ilvl="2" w:tplc="0409001B">
      <w:start w:val="1"/>
      <w:numFmt w:val="lowerRoman"/>
      <w:lvlText w:val="%3."/>
      <w:lvlJc w:val="right"/>
      <w:pPr>
        <w:ind w:left="2480" w:hanging="180"/>
      </w:pPr>
    </w:lvl>
    <w:lvl w:ilvl="3" w:tplc="0409000F">
      <w:start w:val="1"/>
      <w:numFmt w:val="decimal"/>
      <w:lvlText w:val="%4."/>
      <w:lvlJc w:val="left"/>
      <w:pPr>
        <w:ind w:left="3200" w:hanging="360"/>
      </w:pPr>
    </w:lvl>
    <w:lvl w:ilvl="4" w:tplc="04090019">
      <w:start w:val="1"/>
      <w:numFmt w:val="lowerLetter"/>
      <w:lvlText w:val="%5."/>
      <w:lvlJc w:val="left"/>
      <w:pPr>
        <w:ind w:left="3920" w:hanging="360"/>
      </w:pPr>
    </w:lvl>
    <w:lvl w:ilvl="5" w:tplc="0409001B">
      <w:start w:val="1"/>
      <w:numFmt w:val="lowerRoman"/>
      <w:lvlText w:val="%6."/>
      <w:lvlJc w:val="right"/>
      <w:pPr>
        <w:ind w:left="4640" w:hanging="180"/>
      </w:pPr>
    </w:lvl>
    <w:lvl w:ilvl="6" w:tplc="0409000F">
      <w:start w:val="1"/>
      <w:numFmt w:val="decimal"/>
      <w:lvlText w:val="%7."/>
      <w:lvlJc w:val="left"/>
      <w:pPr>
        <w:ind w:left="5360" w:hanging="360"/>
      </w:pPr>
    </w:lvl>
    <w:lvl w:ilvl="7" w:tplc="04090019">
      <w:start w:val="1"/>
      <w:numFmt w:val="lowerLetter"/>
      <w:lvlText w:val="%8."/>
      <w:lvlJc w:val="left"/>
      <w:pPr>
        <w:ind w:left="6080" w:hanging="360"/>
      </w:pPr>
    </w:lvl>
    <w:lvl w:ilvl="8" w:tplc="0409001B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2FA45BD1"/>
    <w:multiLevelType w:val="hybridMultilevel"/>
    <w:tmpl w:val="B7361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028B9"/>
    <w:multiLevelType w:val="hybridMultilevel"/>
    <w:tmpl w:val="F0601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B3DA6"/>
    <w:multiLevelType w:val="hybridMultilevel"/>
    <w:tmpl w:val="336C0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05FF6"/>
    <w:multiLevelType w:val="hybridMultilevel"/>
    <w:tmpl w:val="8B0239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D1CFC"/>
    <w:multiLevelType w:val="hybridMultilevel"/>
    <w:tmpl w:val="4D7E3A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1A23AF"/>
    <w:multiLevelType w:val="hybridMultilevel"/>
    <w:tmpl w:val="0EF412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76DB1"/>
    <w:multiLevelType w:val="hybridMultilevel"/>
    <w:tmpl w:val="1810833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90404"/>
    <w:multiLevelType w:val="hybridMultilevel"/>
    <w:tmpl w:val="995E2C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12F3A"/>
    <w:multiLevelType w:val="hybridMultilevel"/>
    <w:tmpl w:val="45985144"/>
    <w:lvl w:ilvl="0" w:tplc="586A595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355B8E"/>
    <w:multiLevelType w:val="hybridMultilevel"/>
    <w:tmpl w:val="F42E4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0536B6"/>
    <w:multiLevelType w:val="hybridMultilevel"/>
    <w:tmpl w:val="0EF412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19247C"/>
    <w:multiLevelType w:val="hybridMultilevel"/>
    <w:tmpl w:val="D0B087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722A8B"/>
    <w:multiLevelType w:val="hybridMultilevel"/>
    <w:tmpl w:val="9C20F4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9C236D"/>
    <w:multiLevelType w:val="multilevel"/>
    <w:tmpl w:val="95EAB2C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1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3"/>
  </w:num>
  <w:num w:numId="12">
    <w:abstractNumId w:val="10"/>
  </w:num>
  <w:num w:numId="13">
    <w:abstractNumId w:val="7"/>
  </w:num>
  <w:num w:numId="14">
    <w:abstractNumId w:val="17"/>
  </w:num>
  <w:num w:numId="15">
    <w:abstractNumId w:val="12"/>
  </w:num>
  <w:num w:numId="16">
    <w:abstractNumId w:val="16"/>
  </w:num>
  <w:num w:numId="17">
    <w:abstractNumId w:val="9"/>
  </w:num>
  <w:num w:numId="18">
    <w:abstractNumId w:val="14"/>
  </w:num>
  <w:num w:numId="19">
    <w:abstractNumId w:val="1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4E4A"/>
    <w:rsid w:val="00021657"/>
    <w:rsid w:val="000C03DE"/>
    <w:rsid w:val="00120D62"/>
    <w:rsid w:val="001369E7"/>
    <w:rsid w:val="00185572"/>
    <w:rsid w:val="001B0C56"/>
    <w:rsid w:val="001D0ABF"/>
    <w:rsid w:val="001D3A66"/>
    <w:rsid w:val="001D3B5F"/>
    <w:rsid w:val="002017EE"/>
    <w:rsid w:val="002B7883"/>
    <w:rsid w:val="002E1E66"/>
    <w:rsid w:val="00311B46"/>
    <w:rsid w:val="00411C6C"/>
    <w:rsid w:val="004B4CC9"/>
    <w:rsid w:val="005E2B5B"/>
    <w:rsid w:val="0064202C"/>
    <w:rsid w:val="00691C9E"/>
    <w:rsid w:val="007010F4"/>
    <w:rsid w:val="007311B2"/>
    <w:rsid w:val="007A3036"/>
    <w:rsid w:val="007D67D6"/>
    <w:rsid w:val="007D7ADC"/>
    <w:rsid w:val="00817CAB"/>
    <w:rsid w:val="00883CDB"/>
    <w:rsid w:val="008A6268"/>
    <w:rsid w:val="009E2EBC"/>
    <w:rsid w:val="009F240B"/>
    <w:rsid w:val="00A0531D"/>
    <w:rsid w:val="00A32965"/>
    <w:rsid w:val="00A54E4A"/>
    <w:rsid w:val="00A76829"/>
    <w:rsid w:val="00AD34A1"/>
    <w:rsid w:val="00C17E08"/>
    <w:rsid w:val="00C27530"/>
    <w:rsid w:val="00C8383E"/>
    <w:rsid w:val="00C84943"/>
    <w:rsid w:val="00CC771B"/>
    <w:rsid w:val="00CE2330"/>
    <w:rsid w:val="00DB326B"/>
    <w:rsid w:val="00DD2DC1"/>
    <w:rsid w:val="00E00B82"/>
    <w:rsid w:val="00E23D55"/>
    <w:rsid w:val="00E3350B"/>
    <w:rsid w:val="00E7666F"/>
    <w:rsid w:val="00EB41B4"/>
    <w:rsid w:val="00FD1580"/>
    <w:rsid w:val="00FE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A3538A"/>
  <w15:docId w15:val="{F9F31B0E-F4F9-485C-99DD-BA8EE497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2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33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E233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3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2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2C"/>
  </w:style>
  <w:style w:type="paragraph" w:styleId="Footer">
    <w:name w:val="footer"/>
    <w:basedOn w:val="Normal"/>
    <w:link w:val="FooterChar"/>
    <w:uiPriority w:val="99"/>
    <w:unhideWhenUsed/>
    <w:rsid w:val="00642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2C"/>
  </w:style>
  <w:style w:type="paragraph" w:customStyle="1" w:styleId="ecxmsonormal">
    <w:name w:val="ecxmsonormal"/>
    <w:basedOn w:val="Normal"/>
    <w:rsid w:val="001D3B5F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11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A0531D"/>
  </w:style>
  <w:style w:type="character" w:customStyle="1" w:styleId="apple-converted-space">
    <w:name w:val="apple-converted-space"/>
    <w:basedOn w:val="DefaultParagraphFont"/>
    <w:rsid w:val="00A0531D"/>
  </w:style>
  <w:style w:type="character" w:customStyle="1" w:styleId="yshortcuts">
    <w:name w:val="yshortcuts"/>
    <w:basedOn w:val="DefaultParagraphFont"/>
    <w:rsid w:val="00E00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ic\Documents\Math%20Club\CRE_2010\CRE_MathClu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2010-10-18T00:00:00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8F27FD-245B-4604-BBC4-46E96B41F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CRE_MathClub.dotx</Template>
  <TotalTime>31</TotalTime>
  <Pages>5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Cascade Ridge Elementary – Math Club</Company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jaic</dc:creator>
  <cp:lastModifiedBy>Yonghua Wei</cp:lastModifiedBy>
  <cp:revision>11</cp:revision>
  <dcterms:created xsi:type="dcterms:W3CDTF">2012-10-16T06:29:00Z</dcterms:created>
  <dcterms:modified xsi:type="dcterms:W3CDTF">2017-10-31T06:03:00Z</dcterms:modified>
</cp:coreProperties>
</file>